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CBA" w:rsidRDefault="00ED7CBA" w:rsidP="00C115F3">
      <w:pPr>
        <w:ind w:left="4678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en-US"/>
        </w:rPr>
        <w:t>PATVIRTINTA</w:t>
      </w:r>
    </w:p>
    <w:p w:rsidR="00C115F3" w:rsidRPr="00C115F3" w:rsidRDefault="00ED7CBA" w:rsidP="00C115F3">
      <w:pPr>
        <w:ind w:left="467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Šiaulių miesto savivaldybės administracijos</w:t>
      </w:r>
    </w:p>
    <w:p w:rsidR="00ED7CBA" w:rsidRDefault="00ED7CBA" w:rsidP="00FA04BF">
      <w:pPr>
        <w:ind w:left="467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direktoriaus 2018 m. rugsėjo </w:t>
      </w:r>
      <w:r w:rsidR="006D4E32">
        <w:rPr>
          <w:rFonts w:ascii="Times New Roman" w:hAnsi="Times New Roman"/>
          <w:sz w:val="24"/>
          <w:szCs w:val="24"/>
          <w:lang w:eastAsia="en-US"/>
        </w:rPr>
        <w:t>28</w:t>
      </w:r>
      <w:r>
        <w:rPr>
          <w:rFonts w:ascii="Times New Roman" w:hAnsi="Times New Roman"/>
          <w:sz w:val="24"/>
          <w:szCs w:val="24"/>
          <w:lang w:eastAsia="en-US"/>
        </w:rPr>
        <w:t xml:space="preserve"> d. </w:t>
      </w:r>
    </w:p>
    <w:p w:rsidR="00C115F3" w:rsidRDefault="00ED7CBA" w:rsidP="00FA04BF">
      <w:pPr>
        <w:ind w:left="467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įsakymu Nr. A-</w:t>
      </w:r>
      <w:r w:rsidR="006D4E32">
        <w:rPr>
          <w:rFonts w:ascii="Times New Roman" w:hAnsi="Times New Roman"/>
          <w:sz w:val="24"/>
          <w:szCs w:val="24"/>
          <w:lang w:eastAsia="en-US"/>
        </w:rPr>
        <w:t xml:space="preserve"> 1629</w:t>
      </w:r>
    </w:p>
    <w:p w:rsidR="00F51D66" w:rsidRDefault="00F51D66" w:rsidP="00FA04BF">
      <w:pPr>
        <w:ind w:left="4678"/>
        <w:rPr>
          <w:rFonts w:ascii="Times New Roman" w:hAnsi="Times New Roman"/>
          <w:sz w:val="24"/>
          <w:szCs w:val="24"/>
          <w:lang w:eastAsia="en-US"/>
        </w:rPr>
      </w:pPr>
    </w:p>
    <w:p w:rsidR="0021307F" w:rsidRPr="00813A25" w:rsidRDefault="00813A25" w:rsidP="00813A25">
      <w:pPr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</w:t>
      </w:r>
      <w:r w:rsidRPr="00813A25">
        <w:rPr>
          <w:rFonts w:ascii="Times New Roman" w:hAnsi="Times New Roman"/>
          <w:b/>
          <w:sz w:val="24"/>
          <w:szCs w:val="24"/>
          <w:lang w:eastAsia="en-US"/>
        </w:rPr>
        <w:t>(Prašymo forma)</w:t>
      </w:r>
    </w:p>
    <w:p w:rsidR="00813A25" w:rsidRDefault="00813A25" w:rsidP="00FA04BF">
      <w:pPr>
        <w:ind w:left="4678"/>
        <w:rPr>
          <w:rFonts w:ascii="Times New Roman" w:hAnsi="Times New Roman"/>
          <w:sz w:val="24"/>
          <w:szCs w:val="24"/>
          <w:lang w:eastAsia="en-US"/>
        </w:rPr>
      </w:pPr>
    </w:p>
    <w:p w:rsidR="00813A25" w:rsidRPr="00C115F3" w:rsidRDefault="00813A25" w:rsidP="00FA04BF">
      <w:pPr>
        <w:ind w:left="4678"/>
        <w:rPr>
          <w:rFonts w:ascii="Times New Roman" w:hAnsi="Times New Roman"/>
          <w:sz w:val="24"/>
          <w:szCs w:val="24"/>
          <w:lang w:eastAsia="en-US"/>
        </w:rPr>
      </w:pPr>
    </w:p>
    <w:p w:rsidR="00ED7CBA" w:rsidRDefault="000D412D" w:rsidP="00C115F3">
      <w:pPr>
        <w:ind w:left="-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Renginio organizatorius:</w:t>
      </w:r>
    </w:p>
    <w:p w:rsidR="000D412D" w:rsidRDefault="000D412D" w:rsidP="000D412D">
      <w:pPr>
        <w:pBdr>
          <w:bottom w:val="single" w:sz="4" w:space="1" w:color="auto"/>
        </w:pBdr>
        <w:ind w:left="-14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D412D" w:rsidRPr="00813A25" w:rsidRDefault="000D412D" w:rsidP="00C115F3">
      <w:pPr>
        <w:ind w:left="-142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</w:t>
      </w:r>
      <w:r w:rsidRPr="00813A25">
        <w:rPr>
          <w:rFonts w:ascii="Times New Roman" w:hAnsi="Times New Roman"/>
          <w:sz w:val="18"/>
          <w:szCs w:val="18"/>
          <w:lang w:eastAsia="en-US"/>
        </w:rPr>
        <w:t>(juridinio asmens pavadinimas, kodas, adresas, tel</w:t>
      </w:r>
      <w:r w:rsidR="00813A25">
        <w:rPr>
          <w:rFonts w:ascii="Times New Roman" w:hAnsi="Times New Roman"/>
          <w:sz w:val="18"/>
          <w:szCs w:val="18"/>
          <w:lang w:eastAsia="en-US"/>
        </w:rPr>
        <w:t>efonas</w:t>
      </w:r>
      <w:r w:rsidRPr="00813A25">
        <w:rPr>
          <w:rFonts w:ascii="Times New Roman" w:hAnsi="Times New Roman"/>
          <w:sz w:val="18"/>
          <w:szCs w:val="18"/>
          <w:lang w:eastAsia="en-US"/>
        </w:rPr>
        <w:t>, el. pašto adresas)</w:t>
      </w:r>
    </w:p>
    <w:p w:rsidR="000D412D" w:rsidRDefault="000D412D" w:rsidP="000D412D">
      <w:pPr>
        <w:pBdr>
          <w:bottom w:val="single" w:sz="4" w:space="1" w:color="auto"/>
        </w:pBdr>
        <w:ind w:left="-14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13A25" w:rsidRPr="00813A25" w:rsidRDefault="000D412D" w:rsidP="00813A25">
      <w:pPr>
        <w:ind w:left="-142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813A25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813A25" w:rsidRPr="00813A25">
        <w:rPr>
          <w:rFonts w:ascii="Times New Roman" w:hAnsi="Times New Roman"/>
          <w:sz w:val="18"/>
          <w:szCs w:val="18"/>
          <w:lang w:eastAsia="en-US"/>
        </w:rPr>
        <w:t>(fiz</w:t>
      </w:r>
      <w:r w:rsidR="00813A25">
        <w:rPr>
          <w:rFonts w:ascii="Times New Roman" w:hAnsi="Times New Roman"/>
          <w:sz w:val="18"/>
          <w:szCs w:val="18"/>
          <w:lang w:eastAsia="en-US"/>
        </w:rPr>
        <w:t>i</w:t>
      </w:r>
      <w:r w:rsidR="00813A25" w:rsidRPr="00813A25">
        <w:rPr>
          <w:rFonts w:ascii="Times New Roman" w:hAnsi="Times New Roman"/>
          <w:sz w:val="18"/>
          <w:szCs w:val="18"/>
          <w:lang w:eastAsia="en-US"/>
        </w:rPr>
        <w:t>nio asmens (ne jaunesnio kaip 18 metų) vardas, pavardė, gyvenamosios vietos adresas, tel</w:t>
      </w:r>
      <w:r w:rsidR="00813A25">
        <w:rPr>
          <w:rFonts w:ascii="Times New Roman" w:hAnsi="Times New Roman"/>
          <w:sz w:val="18"/>
          <w:szCs w:val="18"/>
          <w:lang w:eastAsia="en-US"/>
        </w:rPr>
        <w:t>efonas</w:t>
      </w:r>
      <w:r w:rsidR="00813A25" w:rsidRPr="00813A25">
        <w:rPr>
          <w:rFonts w:ascii="Times New Roman" w:hAnsi="Times New Roman"/>
          <w:sz w:val="18"/>
          <w:szCs w:val="18"/>
          <w:lang w:eastAsia="en-US"/>
        </w:rPr>
        <w:t>, el. pašto adresas)</w:t>
      </w:r>
    </w:p>
    <w:p w:rsidR="00A37FFD" w:rsidRDefault="00A37FFD" w:rsidP="00A37FFD">
      <w:pPr>
        <w:pBdr>
          <w:bottom w:val="single" w:sz="4" w:space="1" w:color="auto"/>
        </w:pBdr>
        <w:ind w:left="-14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37FFD" w:rsidRPr="00813A25" w:rsidRDefault="00A37FFD" w:rsidP="00A37FFD">
      <w:pPr>
        <w:ind w:left="-142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Pr="00813A25">
        <w:rPr>
          <w:rFonts w:ascii="Times New Roman" w:hAnsi="Times New Roman"/>
          <w:sz w:val="18"/>
          <w:szCs w:val="18"/>
          <w:lang w:eastAsia="en-US"/>
        </w:rPr>
        <w:t>(fiz</w:t>
      </w:r>
      <w:r>
        <w:rPr>
          <w:rFonts w:ascii="Times New Roman" w:hAnsi="Times New Roman"/>
          <w:sz w:val="18"/>
          <w:szCs w:val="18"/>
          <w:lang w:eastAsia="en-US"/>
        </w:rPr>
        <w:t>i</w:t>
      </w:r>
      <w:r w:rsidRPr="00813A25">
        <w:rPr>
          <w:rFonts w:ascii="Times New Roman" w:hAnsi="Times New Roman"/>
          <w:sz w:val="18"/>
          <w:szCs w:val="18"/>
          <w:lang w:eastAsia="en-US"/>
        </w:rPr>
        <w:t>nio asmens (ne jaunesnio kaip 18 metų) vardas, pavardė, gyvenamosios vietos adresas, tel</w:t>
      </w:r>
      <w:r>
        <w:rPr>
          <w:rFonts w:ascii="Times New Roman" w:hAnsi="Times New Roman"/>
          <w:sz w:val="18"/>
          <w:szCs w:val="18"/>
          <w:lang w:eastAsia="en-US"/>
        </w:rPr>
        <w:t>efonas</w:t>
      </w:r>
      <w:r w:rsidRPr="00813A25">
        <w:rPr>
          <w:rFonts w:ascii="Times New Roman" w:hAnsi="Times New Roman"/>
          <w:sz w:val="18"/>
          <w:szCs w:val="18"/>
          <w:lang w:eastAsia="en-US"/>
        </w:rPr>
        <w:t>, el. pašto adresas)</w:t>
      </w:r>
    </w:p>
    <w:p w:rsidR="00C25FA1" w:rsidRDefault="00C25FA1" w:rsidP="00813A25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37FFD" w:rsidRDefault="00A37FFD" w:rsidP="00813A25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15F3" w:rsidRDefault="00CD314C" w:rsidP="00C115F3">
      <w:pPr>
        <w:ind w:left="-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Šiaulių miesto savivaldybės</w:t>
      </w:r>
    </w:p>
    <w:p w:rsidR="00CD314C" w:rsidRPr="00C115F3" w:rsidRDefault="004242C0" w:rsidP="00C115F3">
      <w:pPr>
        <w:ind w:left="-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</w:t>
      </w:r>
      <w:r w:rsidR="00CD314C">
        <w:rPr>
          <w:rFonts w:ascii="Times New Roman" w:hAnsi="Times New Roman"/>
          <w:sz w:val="24"/>
          <w:szCs w:val="24"/>
          <w:lang w:eastAsia="en-US"/>
        </w:rPr>
        <w:t>dministracijos direktoriui</w:t>
      </w:r>
    </w:p>
    <w:p w:rsidR="00C115F3" w:rsidRPr="00C115F3" w:rsidRDefault="00C115F3" w:rsidP="00C115F3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C6BE7" w:rsidRPr="00C115F3" w:rsidRDefault="009C6BE7" w:rsidP="00C115F3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15F3" w:rsidRPr="00C115F3" w:rsidRDefault="00C115F3" w:rsidP="00C115F3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115F3">
        <w:rPr>
          <w:rFonts w:ascii="Times New Roman" w:hAnsi="Times New Roman"/>
          <w:b/>
          <w:sz w:val="24"/>
          <w:szCs w:val="24"/>
          <w:lang w:eastAsia="en-US"/>
        </w:rPr>
        <w:t>PRAŠYMAS</w:t>
      </w:r>
    </w:p>
    <w:p w:rsidR="00C115F3" w:rsidRPr="00C115F3" w:rsidRDefault="00AB0D33" w:rsidP="00C115F3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LEISTI ORGANIZUOTI </w:t>
      </w:r>
      <w:r w:rsidR="00EA78FB">
        <w:rPr>
          <w:rFonts w:ascii="Times New Roman" w:hAnsi="Times New Roman"/>
          <w:b/>
          <w:sz w:val="24"/>
          <w:szCs w:val="24"/>
          <w:lang w:eastAsia="en-US"/>
        </w:rPr>
        <w:t>RENGIN</w:t>
      </w:r>
      <w:r>
        <w:rPr>
          <w:rFonts w:ascii="Times New Roman" w:hAnsi="Times New Roman"/>
          <w:b/>
          <w:sz w:val="24"/>
          <w:szCs w:val="24"/>
          <w:lang w:eastAsia="en-US"/>
        </w:rPr>
        <w:t>Į</w:t>
      </w:r>
    </w:p>
    <w:p w:rsidR="00C115F3" w:rsidRPr="00C115F3" w:rsidRDefault="00C115F3" w:rsidP="00C115F3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</w:tblGrid>
      <w:tr w:rsidR="00C115F3" w:rsidRPr="00C115F3" w:rsidTr="00927988">
        <w:trPr>
          <w:jc w:val="center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5F3" w:rsidRPr="00C115F3" w:rsidRDefault="007A6793" w:rsidP="009C048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3D4F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m.                                    d.</w:t>
            </w:r>
          </w:p>
        </w:tc>
      </w:tr>
      <w:tr w:rsidR="00C115F3" w:rsidRPr="00C115F3" w:rsidTr="00927988">
        <w:trPr>
          <w:trHeight w:val="381"/>
          <w:jc w:val="center"/>
        </w:trPr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5F3" w:rsidRPr="00927988" w:rsidRDefault="009C0486" w:rsidP="00C115F3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 w:rsidRPr="00927988"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(pateikimo data)</w:t>
            </w:r>
          </w:p>
          <w:p w:rsidR="009C0486" w:rsidRPr="00927988" w:rsidRDefault="009C0486" w:rsidP="00C115F3">
            <w:pPr>
              <w:jc w:val="center"/>
              <w:rPr>
                <w:rFonts w:ascii="Times New Roman" w:hAnsi="Times New Roman"/>
                <w:sz w:val="36"/>
                <w:szCs w:val="36"/>
                <w:u w:val="single"/>
                <w:vertAlign w:val="superscript"/>
                <w:lang w:eastAsia="en-US"/>
              </w:rPr>
            </w:pPr>
            <w:r w:rsidRPr="00927988">
              <w:rPr>
                <w:rFonts w:ascii="Times New Roman" w:hAnsi="Times New Roman"/>
                <w:sz w:val="36"/>
                <w:szCs w:val="36"/>
                <w:u w:val="single"/>
                <w:vertAlign w:val="superscript"/>
                <w:lang w:eastAsia="en-US"/>
              </w:rPr>
              <w:t>Šiauliai</w:t>
            </w:r>
          </w:p>
        </w:tc>
      </w:tr>
      <w:tr w:rsidR="00C115F3" w:rsidRPr="00C115F3" w:rsidTr="00927988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15F3" w:rsidRPr="00C115F3" w:rsidRDefault="00C115F3" w:rsidP="00C115F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B58DA" w:rsidRPr="00367A76" w:rsidRDefault="00CB58DA" w:rsidP="00367A76">
      <w:pPr>
        <w:spacing w:line="360" w:lineRule="auto"/>
        <w:ind w:firstLine="720"/>
        <w:rPr>
          <w:rFonts w:ascii="Times New Roman" w:hAnsi="Times New Roman"/>
          <w:sz w:val="24"/>
          <w:szCs w:val="24"/>
          <w:lang w:eastAsia="en-US"/>
        </w:rPr>
      </w:pPr>
    </w:p>
    <w:p w:rsidR="00E355A0" w:rsidRDefault="00C115F3" w:rsidP="001A2384">
      <w:pPr>
        <w:pBdr>
          <w:bottom w:val="single" w:sz="4" w:space="1" w:color="auto"/>
        </w:pBd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>1. Renginio pavadinimas:</w:t>
      </w:r>
      <w:r w:rsidR="005402FC" w:rsidRPr="00367A7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544AF" w:rsidRDefault="007544AF" w:rsidP="001A2384">
      <w:pPr>
        <w:pBdr>
          <w:bottom w:val="single" w:sz="4" w:space="1" w:color="auto"/>
        </w:pBd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pacing w:val="-4"/>
          <w:sz w:val="24"/>
          <w:szCs w:val="24"/>
          <w:lang w:eastAsia="en-US"/>
        </w:rPr>
        <w:t>_</w:t>
      </w:r>
      <w:r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7544AF" w:rsidRDefault="007544AF" w:rsidP="001A2384">
      <w:pPr>
        <w:pBdr>
          <w:bottom w:val="single" w:sz="4" w:space="1" w:color="auto"/>
        </w:pBd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544AF" w:rsidRDefault="0008014B" w:rsidP="001A2384">
      <w:pPr>
        <w:pBdr>
          <w:bottom w:val="single" w:sz="4" w:space="1" w:color="auto"/>
        </w:pBd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>2. Renginio pobūdis (komercinis, nekomercinis):</w:t>
      </w:r>
      <w:r w:rsidR="00A874E3" w:rsidRPr="00367A7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544AF" w:rsidRDefault="007544AF" w:rsidP="001A2384">
      <w:pPr>
        <w:pBdr>
          <w:bottom w:val="single" w:sz="4" w:space="1" w:color="auto"/>
        </w:pBd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pacing w:val="-4"/>
          <w:sz w:val="24"/>
          <w:szCs w:val="24"/>
          <w:lang w:eastAsia="en-US"/>
        </w:rPr>
        <w:t>_</w:t>
      </w:r>
      <w:r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7544AF" w:rsidRDefault="007544AF" w:rsidP="001A2384">
      <w:pPr>
        <w:pBdr>
          <w:bottom w:val="single" w:sz="4" w:space="1" w:color="auto"/>
        </w:pBd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544AF" w:rsidRDefault="0008014B" w:rsidP="001A2384">
      <w:pPr>
        <w:pBdr>
          <w:bottom w:val="single" w:sz="4" w:space="1" w:color="auto"/>
        </w:pBd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 xml:space="preserve">3. </w:t>
      </w:r>
      <w:r w:rsidR="006F0EC5">
        <w:rPr>
          <w:rFonts w:ascii="Times New Roman" w:hAnsi="Times New Roman"/>
          <w:sz w:val="24"/>
          <w:szCs w:val="24"/>
          <w:lang w:eastAsia="en-US"/>
        </w:rPr>
        <w:t>Pageidaujama r</w:t>
      </w:r>
      <w:r w:rsidRPr="00367A76">
        <w:rPr>
          <w:rFonts w:ascii="Times New Roman" w:hAnsi="Times New Roman"/>
          <w:sz w:val="24"/>
          <w:szCs w:val="24"/>
          <w:lang w:eastAsia="en-US"/>
        </w:rPr>
        <w:t>enginio data</w:t>
      </w:r>
      <w:r w:rsidR="00A874E3" w:rsidRPr="00367A76">
        <w:rPr>
          <w:rFonts w:ascii="Times New Roman" w:hAnsi="Times New Roman"/>
          <w:sz w:val="24"/>
          <w:szCs w:val="24"/>
          <w:lang w:eastAsia="en-US"/>
        </w:rPr>
        <w:t>:</w:t>
      </w:r>
      <w:r w:rsidR="005402FC" w:rsidRPr="00367A7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544AF" w:rsidRDefault="007544AF" w:rsidP="001A2384">
      <w:pPr>
        <w:pBdr>
          <w:bottom w:val="single" w:sz="4" w:space="1" w:color="auto"/>
        </w:pBd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pacing w:val="-4"/>
          <w:sz w:val="24"/>
          <w:szCs w:val="24"/>
          <w:lang w:eastAsia="en-US"/>
        </w:rPr>
        <w:t>_</w:t>
      </w:r>
      <w:r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7544AF" w:rsidRDefault="007544AF" w:rsidP="001A2384">
      <w:pPr>
        <w:pBdr>
          <w:bottom w:val="single" w:sz="4" w:space="1" w:color="auto"/>
        </w:pBd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544AF" w:rsidRDefault="0008014B" w:rsidP="001A2384">
      <w:pPr>
        <w:pBdr>
          <w:bottom w:val="single" w:sz="4" w:space="1" w:color="auto"/>
        </w:pBd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 xml:space="preserve">4. </w:t>
      </w:r>
      <w:r w:rsidR="006F0EC5">
        <w:rPr>
          <w:rFonts w:ascii="Times New Roman" w:hAnsi="Times New Roman"/>
          <w:sz w:val="24"/>
          <w:szCs w:val="24"/>
          <w:lang w:eastAsia="en-US"/>
        </w:rPr>
        <w:t>Pageidaujama r</w:t>
      </w:r>
      <w:r w:rsidRPr="00367A76">
        <w:rPr>
          <w:rFonts w:ascii="Times New Roman" w:hAnsi="Times New Roman"/>
          <w:sz w:val="24"/>
          <w:szCs w:val="24"/>
          <w:lang w:eastAsia="en-US"/>
        </w:rPr>
        <w:t>enginio vieta (adresas)</w:t>
      </w:r>
      <w:r w:rsidR="005402FC" w:rsidRPr="00367A76">
        <w:rPr>
          <w:rFonts w:ascii="Times New Roman" w:hAnsi="Times New Roman"/>
          <w:sz w:val="24"/>
          <w:szCs w:val="24"/>
          <w:lang w:eastAsia="en-US"/>
        </w:rPr>
        <w:t>:</w:t>
      </w:r>
    </w:p>
    <w:p w:rsidR="001A2384" w:rsidRDefault="001A2384" w:rsidP="001A2384">
      <w:pPr>
        <w:pBdr>
          <w:bottom w:val="single" w:sz="4" w:space="1" w:color="auto"/>
        </w:pBd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1A2384" w:rsidRDefault="001A2384" w:rsidP="00777290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75832" w:rsidRDefault="006F0EC5" w:rsidP="00777290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</w:t>
      </w:r>
      <w:r w:rsidR="0008014B" w:rsidRPr="00367A76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FD57F9">
        <w:rPr>
          <w:rFonts w:ascii="Times New Roman" w:hAnsi="Times New Roman"/>
          <w:sz w:val="24"/>
          <w:szCs w:val="24"/>
          <w:lang w:eastAsia="en-US"/>
        </w:rPr>
        <w:t>Pageidaujamas r</w:t>
      </w:r>
      <w:r w:rsidR="0008014B" w:rsidRPr="00367A76">
        <w:rPr>
          <w:rFonts w:ascii="Times New Roman" w:hAnsi="Times New Roman"/>
          <w:sz w:val="24"/>
          <w:szCs w:val="24"/>
          <w:lang w:eastAsia="en-US"/>
        </w:rPr>
        <w:t>enginio</w:t>
      </w:r>
      <w:r w:rsidR="0008014B" w:rsidRPr="00367A76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08014B" w:rsidRPr="00367A76">
        <w:rPr>
          <w:rFonts w:ascii="Times New Roman" w:hAnsi="Times New Roman"/>
          <w:sz w:val="24"/>
          <w:szCs w:val="24"/>
          <w:lang w:eastAsia="en-US"/>
        </w:rPr>
        <w:t xml:space="preserve">laikas (nuo-iki): </w:t>
      </w:r>
    </w:p>
    <w:p w:rsidR="00E355A0" w:rsidRDefault="00875832" w:rsidP="00875832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pacing w:val="-4"/>
          <w:sz w:val="24"/>
          <w:szCs w:val="24"/>
          <w:lang w:eastAsia="en-US"/>
        </w:rPr>
        <w:t>_</w:t>
      </w:r>
      <w:r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E355A0" w:rsidRDefault="00E355A0" w:rsidP="00777290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67A76" w:rsidRPr="00367A76" w:rsidRDefault="0008014B" w:rsidP="00A105DB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 xml:space="preserve">6. </w:t>
      </w:r>
      <w:r w:rsidR="00AE3B7A">
        <w:rPr>
          <w:rFonts w:ascii="Times New Roman" w:hAnsi="Times New Roman"/>
          <w:sz w:val="24"/>
          <w:szCs w:val="24"/>
          <w:lang w:eastAsia="en-US"/>
        </w:rPr>
        <w:t>Nurodykite l</w:t>
      </w:r>
      <w:r w:rsidRPr="00367A76">
        <w:rPr>
          <w:rFonts w:ascii="Times New Roman" w:hAnsi="Times New Roman"/>
          <w:sz w:val="24"/>
          <w:szCs w:val="24"/>
          <w:lang w:eastAsia="en-US"/>
        </w:rPr>
        <w:t>aik</w:t>
      </w:r>
      <w:r w:rsidR="00AE3B7A">
        <w:rPr>
          <w:rFonts w:ascii="Times New Roman" w:hAnsi="Times New Roman"/>
          <w:sz w:val="24"/>
          <w:szCs w:val="24"/>
          <w:lang w:eastAsia="en-US"/>
        </w:rPr>
        <w:t>ą</w:t>
      </w:r>
      <w:r w:rsidRPr="00367A76">
        <w:rPr>
          <w:rFonts w:ascii="Times New Roman" w:hAnsi="Times New Roman"/>
          <w:sz w:val="24"/>
          <w:szCs w:val="24"/>
          <w:lang w:eastAsia="en-US"/>
        </w:rPr>
        <w:t xml:space="preserve"> nuo pasirengimo renginiui pradžios iki visiško renginio teritorijos sutvar</w:t>
      </w:r>
      <w:r w:rsidR="005402FC" w:rsidRPr="00367A76">
        <w:rPr>
          <w:rFonts w:ascii="Times New Roman" w:hAnsi="Times New Roman"/>
          <w:sz w:val="24"/>
          <w:szCs w:val="24"/>
          <w:lang w:eastAsia="en-US"/>
        </w:rPr>
        <w:t>kymo:</w:t>
      </w:r>
    </w:p>
    <w:p w:rsidR="002C1F66" w:rsidRDefault="00990F86" w:rsidP="002C1F66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pacing w:val="-4"/>
          <w:sz w:val="24"/>
          <w:szCs w:val="24"/>
          <w:lang w:eastAsia="en-US"/>
        </w:rPr>
        <w:t>_</w:t>
      </w:r>
      <w:r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A04F2F" w:rsidRDefault="00A04F2F" w:rsidP="00B11E1D">
      <w:pPr>
        <w:tabs>
          <w:tab w:val="left" w:pos="426"/>
        </w:tabs>
        <w:rPr>
          <w:rFonts w:ascii="Times New Roman" w:hAnsi="Times New Roman"/>
          <w:sz w:val="24"/>
          <w:szCs w:val="24"/>
          <w:lang w:eastAsia="en-US"/>
        </w:rPr>
      </w:pPr>
    </w:p>
    <w:p w:rsidR="00367A76" w:rsidRDefault="0008014B" w:rsidP="00B11E1D">
      <w:pPr>
        <w:tabs>
          <w:tab w:val="left" w:pos="426"/>
        </w:tabs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lastRenderedPageBreak/>
        <w:t>7</w:t>
      </w:r>
      <w:r w:rsidR="00BB65AA" w:rsidRPr="00367A76">
        <w:rPr>
          <w:rFonts w:ascii="Times New Roman" w:hAnsi="Times New Roman"/>
          <w:sz w:val="24"/>
          <w:szCs w:val="24"/>
          <w:lang w:eastAsia="en-US"/>
        </w:rPr>
        <w:t xml:space="preserve">. Trumpas renginio </w:t>
      </w:r>
      <w:r w:rsidR="006F0EC5">
        <w:rPr>
          <w:rFonts w:ascii="Times New Roman" w:hAnsi="Times New Roman"/>
          <w:sz w:val="24"/>
          <w:szCs w:val="24"/>
          <w:lang w:eastAsia="en-US"/>
        </w:rPr>
        <w:t>turinys</w:t>
      </w:r>
      <w:r w:rsidR="00BB65AA" w:rsidRPr="00367A76">
        <w:rPr>
          <w:rFonts w:ascii="Times New Roman" w:hAnsi="Times New Roman"/>
          <w:sz w:val="24"/>
          <w:szCs w:val="24"/>
          <w:lang w:eastAsia="en-US"/>
        </w:rPr>
        <w:t xml:space="preserve"> (tematika, paskirtis, kokioms amžiaus ir visuomenės grupėms </w:t>
      </w:r>
      <w:r w:rsidR="009C5187" w:rsidRPr="00367A76">
        <w:rPr>
          <w:rFonts w:ascii="Times New Roman" w:hAnsi="Times New Roman"/>
          <w:sz w:val="24"/>
          <w:szCs w:val="24"/>
          <w:lang w:eastAsia="en-US"/>
        </w:rPr>
        <w:t>s</w:t>
      </w:r>
      <w:r w:rsidR="00BB65AA" w:rsidRPr="00367A76">
        <w:rPr>
          <w:rFonts w:ascii="Times New Roman" w:hAnsi="Times New Roman"/>
          <w:sz w:val="24"/>
          <w:szCs w:val="24"/>
          <w:lang w:eastAsia="en-US"/>
        </w:rPr>
        <w:t>kiriamas)</w:t>
      </w:r>
      <w:r w:rsidR="00367A76" w:rsidRPr="00367A76">
        <w:rPr>
          <w:rFonts w:ascii="Times New Roman" w:hAnsi="Times New Roman"/>
          <w:sz w:val="24"/>
          <w:szCs w:val="24"/>
          <w:lang w:eastAsia="en-US"/>
        </w:rPr>
        <w:t>:</w:t>
      </w:r>
    </w:p>
    <w:p w:rsidR="00990F86" w:rsidRPr="00367A76" w:rsidRDefault="00990F86" w:rsidP="0077729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pacing w:val="-4"/>
          <w:sz w:val="24"/>
          <w:szCs w:val="24"/>
          <w:lang w:eastAsia="en-US"/>
        </w:rPr>
        <w:t>_</w:t>
      </w:r>
      <w:r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</w:t>
      </w:r>
    </w:p>
    <w:p w:rsidR="00990F86" w:rsidRPr="00367A76" w:rsidRDefault="00990F86" w:rsidP="0077729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pacing w:val="-4"/>
          <w:sz w:val="24"/>
          <w:szCs w:val="24"/>
          <w:lang w:eastAsia="en-US"/>
        </w:rPr>
        <w:t>_</w:t>
      </w:r>
      <w:r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</w:t>
      </w:r>
    </w:p>
    <w:p w:rsidR="00990F86" w:rsidRPr="00367A76" w:rsidRDefault="00990F86" w:rsidP="0077729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pacing w:val="-4"/>
          <w:sz w:val="24"/>
          <w:szCs w:val="24"/>
          <w:lang w:eastAsia="en-US"/>
        </w:rPr>
        <w:t>_</w:t>
      </w:r>
      <w:r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</w:t>
      </w:r>
    </w:p>
    <w:p w:rsidR="00990F86" w:rsidRDefault="00990F86" w:rsidP="00777290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547DB" w:rsidRPr="00AE3B7A" w:rsidRDefault="00D547DB" w:rsidP="00777290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pacing w:val="-4"/>
          <w:sz w:val="24"/>
          <w:szCs w:val="24"/>
          <w:lang w:eastAsia="en-US"/>
        </w:rPr>
      </w:pPr>
      <w:r w:rsidRPr="00AE3B7A">
        <w:rPr>
          <w:rFonts w:ascii="Times New Roman" w:hAnsi="Times New Roman"/>
          <w:sz w:val="24"/>
          <w:szCs w:val="24"/>
          <w:lang w:eastAsia="en-US"/>
        </w:rPr>
        <w:t xml:space="preserve">8. </w:t>
      </w:r>
      <w:r w:rsidR="00D75ABB">
        <w:rPr>
          <w:rFonts w:ascii="Times New Roman" w:hAnsi="Times New Roman"/>
          <w:sz w:val="24"/>
          <w:szCs w:val="24"/>
          <w:lang w:eastAsia="en-US"/>
        </w:rPr>
        <w:t>Nurodyti u</w:t>
      </w:r>
      <w:r w:rsidRPr="00AE3B7A">
        <w:rPr>
          <w:rFonts w:ascii="Times New Roman" w:hAnsi="Times New Roman"/>
          <w:spacing w:val="-4"/>
          <w:sz w:val="24"/>
          <w:szCs w:val="24"/>
          <w:lang w:eastAsia="en-US"/>
        </w:rPr>
        <w:t>ž renginį atsaking</w:t>
      </w:r>
      <w:r w:rsidR="00D75ABB">
        <w:rPr>
          <w:rFonts w:ascii="Times New Roman" w:hAnsi="Times New Roman"/>
          <w:spacing w:val="-4"/>
          <w:sz w:val="24"/>
          <w:szCs w:val="24"/>
          <w:lang w:eastAsia="en-US"/>
        </w:rPr>
        <w:t>us</w:t>
      </w:r>
      <w:r w:rsidRPr="00AE3B7A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="00F51D66">
        <w:rPr>
          <w:rFonts w:ascii="Times New Roman" w:hAnsi="Times New Roman"/>
          <w:spacing w:val="-4"/>
          <w:sz w:val="24"/>
          <w:szCs w:val="24"/>
          <w:lang w:eastAsia="en-US"/>
        </w:rPr>
        <w:t>du</w:t>
      </w:r>
      <w:r w:rsidRPr="00AE3B7A">
        <w:rPr>
          <w:rFonts w:ascii="Times New Roman" w:hAnsi="Times New Roman"/>
          <w:spacing w:val="-4"/>
          <w:sz w:val="24"/>
          <w:szCs w:val="24"/>
          <w:lang w:eastAsia="en-US"/>
        </w:rPr>
        <w:t xml:space="preserve"> asmen</w:t>
      </w:r>
      <w:r w:rsidR="00D75ABB">
        <w:rPr>
          <w:rFonts w:ascii="Times New Roman" w:hAnsi="Times New Roman"/>
          <w:spacing w:val="-4"/>
          <w:sz w:val="24"/>
          <w:szCs w:val="24"/>
          <w:lang w:eastAsia="en-US"/>
        </w:rPr>
        <w:t>i</w:t>
      </w:r>
      <w:r w:rsidRPr="00AE3B7A">
        <w:rPr>
          <w:rFonts w:ascii="Times New Roman" w:hAnsi="Times New Roman"/>
          <w:spacing w:val="-4"/>
          <w:sz w:val="24"/>
          <w:szCs w:val="24"/>
          <w:lang w:eastAsia="en-US"/>
        </w:rPr>
        <w:t>s</w:t>
      </w:r>
      <w:r w:rsidR="00F51D66">
        <w:rPr>
          <w:rFonts w:ascii="Times New Roman" w:hAnsi="Times New Roman"/>
          <w:spacing w:val="-4"/>
          <w:sz w:val="24"/>
          <w:szCs w:val="24"/>
          <w:lang w:eastAsia="en-US"/>
        </w:rPr>
        <w:t>, ne jaunesni</w:t>
      </w:r>
      <w:r w:rsidR="00D75ABB">
        <w:rPr>
          <w:rFonts w:ascii="Times New Roman" w:hAnsi="Times New Roman"/>
          <w:spacing w:val="-4"/>
          <w:sz w:val="24"/>
          <w:szCs w:val="24"/>
          <w:lang w:eastAsia="en-US"/>
        </w:rPr>
        <w:t>us</w:t>
      </w:r>
      <w:r w:rsidR="00F51D66">
        <w:rPr>
          <w:rFonts w:ascii="Times New Roman" w:hAnsi="Times New Roman"/>
          <w:spacing w:val="-4"/>
          <w:sz w:val="24"/>
          <w:szCs w:val="24"/>
          <w:lang w:eastAsia="en-US"/>
        </w:rPr>
        <w:t xml:space="preserve"> kaip 18 metų</w:t>
      </w:r>
      <w:r w:rsidRPr="00AE3B7A">
        <w:rPr>
          <w:rFonts w:ascii="Times New Roman" w:hAnsi="Times New Roman"/>
          <w:spacing w:val="-4"/>
          <w:sz w:val="24"/>
          <w:szCs w:val="24"/>
          <w:lang w:eastAsia="en-US"/>
        </w:rPr>
        <w:t xml:space="preserve"> (atsakingų asmenų vardai, pavardės,</w:t>
      </w:r>
      <w:r w:rsidR="00AE3B7A" w:rsidRPr="00AE3B7A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AE3B7A">
        <w:rPr>
          <w:rFonts w:ascii="Times New Roman" w:hAnsi="Times New Roman"/>
          <w:spacing w:val="-4"/>
          <w:sz w:val="24"/>
          <w:szCs w:val="24"/>
          <w:lang w:eastAsia="en-US"/>
        </w:rPr>
        <w:t>telefon</w:t>
      </w:r>
      <w:r w:rsidR="00AE3B7A" w:rsidRPr="00AE3B7A">
        <w:rPr>
          <w:rFonts w:ascii="Times New Roman" w:hAnsi="Times New Roman"/>
          <w:spacing w:val="-4"/>
          <w:sz w:val="24"/>
          <w:szCs w:val="24"/>
          <w:lang w:eastAsia="en-US"/>
        </w:rPr>
        <w:t>ai, e</w:t>
      </w:r>
      <w:r w:rsidR="00C25FA1">
        <w:rPr>
          <w:rFonts w:ascii="Times New Roman" w:hAnsi="Times New Roman"/>
          <w:spacing w:val="-4"/>
          <w:sz w:val="24"/>
          <w:szCs w:val="24"/>
          <w:lang w:eastAsia="en-US"/>
        </w:rPr>
        <w:t>l</w:t>
      </w:r>
      <w:r w:rsidR="00AE3B7A" w:rsidRPr="00AE3B7A">
        <w:rPr>
          <w:rFonts w:ascii="Times New Roman" w:hAnsi="Times New Roman"/>
          <w:spacing w:val="-4"/>
          <w:sz w:val="24"/>
          <w:szCs w:val="24"/>
          <w:lang w:eastAsia="en-US"/>
        </w:rPr>
        <w:t>. pašto adresai</w:t>
      </w:r>
      <w:r w:rsidRPr="00AE3B7A">
        <w:rPr>
          <w:rFonts w:ascii="Times New Roman" w:hAnsi="Times New Roman"/>
          <w:spacing w:val="-4"/>
          <w:sz w:val="24"/>
          <w:szCs w:val="24"/>
          <w:lang w:eastAsia="en-US"/>
        </w:rPr>
        <w:t>):</w:t>
      </w:r>
    </w:p>
    <w:p w:rsidR="00D547DB" w:rsidRPr="00367A76" w:rsidRDefault="00F51D66" w:rsidP="0077729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</w:t>
      </w:r>
      <w:r w:rsidR="009C6BE7"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2.</w:t>
      </w:r>
      <w:r w:rsidR="009C6BE7"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AE3B7A" w:rsidRPr="00367A76" w:rsidRDefault="00AE3B7A" w:rsidP="00AE3B7A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9C6BE7" w:rsidRDefault="009C6BE7" w:rsidP="0077729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08014B" w:rsidRPr="00367A76" w:rsidRDefault="00D547DB" w:rsidP="0077729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>9</w:t>
      </w:r>
      <w:r w:rsidR="0008014B" w:rsidRPr="00367A76">
        <w:rPr>
          <w:rFonts w:ascii="Times New Roman" w:hAnsi="Times New Roman"/>
          <w:sz w:val="24"/>
          <w:szCs w:val="24"/>
          <w:lang w:eastAsia="en-US"/>
        </w:rPr>
        <w:t xml:space="preserve">. Numatomas </w:t>
      </w:r>
      <w:r w:rsidR="006F0EC5">
        <w:rPr>
          <w:rFonts w:ascii="Times New Roman" w:hAnsi="Times New Roman"/>
          <w:sz w:val="24"/>
          <w:szCs w:val="24"/>
          <w:lang w:eastAsia="en-US"/>
        </w:rPr>
        <w:t xml:space="preserve">renginio </w:t>
      </w:r>
      <w:r w:rsidR="0008014B" w:rsidRPr="00367A76">
        <w:rPr>
          <w:rFonts w:ascii="Times New Roman" w:hAnsi="Times New Roman"/>
          <w:sz w:val="24"/>
          <w:szCs w:val="24"/>
          <w:lang w:eastAsia="en-US"/>
        </w:rPr>
        <w:t xml:space="preserve">dalyvių </w:t>
      </w:r>
      <w:r w:rsidR="006F0EC5">
        <w:rPr>
          <w:rFonts w:ascii="Times New Roman" w:hAnsi="Times New Roman"/>
          <w:sz w:val="24"/>
          <w:szCs w:val="24"/>
          <w:lang w:eastAsia="en-US"/>
        </w:rPr>
        <w:t xml:space="preserve">ir žiūrovų </w:t>
      </w:r>
      <w:r w:rsidR="0008014B" w:rsidRPr="00367A76">
        <w:rPr>
          <w:rFonts w:ascii="Times New Roman" w:hAnsi="Times New Roman"/>
          <w:sz w:val="24"/>
          <w:szCs w:val="24"/>
          <w:lang w:eastAsia="en-US"/>
        </w:rPr>
        <w:t>skaičius: ___________________________________________________________________________</w:t>
      </w:r>
    </w:p>
    <w:p w:rsidR="007C54DD" w:rsidRPr="00D3102E" w:rsidRDefault="007C54DD" w:rsidP="00777290">
      <w:pPr>
        <w:tabs>
          <w:tab w:val="left" w:pos="426"/>
          <w:tab w:val="left" w:pos="1134"/>
        </w:tabs>
        <w:spacing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6F0EC5" w:rsidRPr="00D3102E" w:rsidRDefault="00AE3B7A" w:rsidP="006F0EC5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10. Nurodykite n</w:t>
      </w:r>
      <w:r w:rsidR="006F0EC5" w:rsidRPr="00D3102E">
        <w:rPr>
          <w:rFonts w:ascii="Times New Roman" w:hAnsi="Times New Roman"/>
          <w:sz w:val="24"/>
          <w:szCs w:val="24"/>
          <w:lang w:eastAsia="en-US"/>
        </w:rPr>
        <w:t>uosekl</w:t>
      </w:r>
      <w:r w:rsidR="006F2536">
        <w:rPr>
          <w:rFonts w:ascii="Times New Roman" w:hAnsi="Times New Roman"/>
          <w:sz w:val="24"/>
          <w:szCs w:val="24"/>
          <w:lang w:eastAsia="en-US"/>
        </w:rPr>
        <w:t>ų</w:t>
      </w:r>
      <w:r w:rsidR="006F0EC5" w:rsidRPr="00D3102E">
        <w:rPr>
          <w:rFonts w:ascii="Times New Roman" w:hAnsi="Times New Roman"/>
          <w:sz w:val="24"/>
          <w:szCs w:val="24"/>
          <w:lang w:eastAsia="en-US"/>
        </w:rPr>
        <w:t xml:space="preserve"> eitynių maršrut</w:t>
      </w:r>
      <w:r w:rsidR="006F2536">
        <w:rPr>
          <w:rFonts w:ascii="Times New Roman" w:hAnsi="Times New Roman"/>
          <w:sz w:val="24"/>
          <w:szCs w:val="24"/>
          <w:lang w:eastAsia="en-US"/>
        </w:rPr>
        <w:t>ą</w:t>
      </w:r>
      <w:r w:rsidR="006F0EC5" w:rsidRPr="00D3102E">
        <w:rPr>
          <w:rFonts w:ascii="Times New Roman" w:hAnsi="Times New Roman"/>
          <w:sz w:val="24"/>
          <w:szCs w:val="24"/>
          <w:lang w:eastAsia="en-US"/>
        </w:rPr>
        <w:t xml:space="preserve"> su gatvių pavadinimais, jei organizuojamos eitynės ar renginio metu planuojama stabdyti eismą:</w:t>
      </w:r>
    </w:p>
    <w:p w:rsidR="006F0EC5" w:rsidRDefault="006F0EC5" w:rsidP="006F0EC5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pacing w:val="-4"/>
          <w:sz w:val="24"/>
          <w:szCs w:val="24"/>
          <w:lang w:eastAsia="en-US"/>
        </w:rPr>
        <w:t>_</w:t>
      </w:r>
      <w:r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</w:t>
      </w:r>
    </w:p>
    <w:p w:rsidR="006F0EC5" w:rsidRDefault="006F0EC5" w:rsidP="0077729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D3102E" w:rsidRDefault="00D3102E" w:rsidP="00D3102E">
      <w:pPr>
        <w:tabs>
          <w:tab w:val="left" w:pos="1134"/>
        </w:tabs>
        <w:spacing w:line="276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7A76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AE3B7A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367A76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Nurodykite ar renginio </w:t>
      </w:r>
      <w:r w:rsidR="006F1ABA">
        <w:rPr>
          <w:rFonts w:ascii="Times New Roman" w:eastAsia="Calibri" w:hAnsi="Times New Roman"/>
          <w:sz w:val="24"/>
          <w:szCs w:val="24"/>
          <w:lang w:eastAsia="en-US"/>
        </w:rPr>
        <w:t>metu planuojama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prekyba ir (ar)</w:t>
      </w:r>
      <w:r w:rsidR="002C1F66">
        <w:rPr>
          <w:rFonts w:ascii="Times New Roman" w:eastAsia="Calibri" w:hAnsi="Times New Roman"/>
          <w:sz w:val="24"/>
          <w:szCs w:val="24"/>
          <w:lang w:eastAsia="en-US"/>
        </w:rPr>
        <w:t xml:space="preserve"> teikiamos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paslaugos:</w:t>
      </w:r>
    </w:p>
    <w:p w:rsidR="00D3102E" w:rsidRDefault="00D3102E" w:rsidP="00D3102E">
      <w:pPr>
        <w:pBdr>
          <w:bottom w:val="single" w:sz="4" w:space="1" w:color="auto"/>
        </w:pBdr>
        <w:tabs>
          <w:tab w:val="left" w:pos="1134"/>
        </w:tabs>
        <w:spacing w:line="276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3102E" w:rsidRPr="00367A76" w:rsidRDefault="00C25FA1" w:rsidP="00D3102E">
      <w:pPr>
        <w:tabs>
          <w:tab w:val="left" w:pos="1134"/>
        </w:tabs>
        <w:spacing w:line="276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5FA1">
        <w:rPr>
          <w:rFonts w:ascii="Times New Roman" w:eastAsia="Calibri" w:hAnsi="Times New Roman"/>
          <w:b/>
          <w:sz w:val="24"/>
          <w:szCs w:val="24"/>
          <w:lang w:eastAsia="en-US"/>
        </w:rPr>
        <w:t>Pastaba.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Su </w:t>
      </w:r>
      <w:r w:rsidR="00D3102E" w:rsidRPr="00367A76">
        <w:rPr>
          <w:rFonts w:ascii="Times New Roman" w:eastAsia="Calibri" w:hAnsi="Times New Roman"/>
          <w:sz w:val="24"/>
          <w:szCs w:val="24"/>
          <w:lang w:eastAsia="en-US"/>
        </w:rPr>
        <w:t xml:space="preserve">prašymu būtina pateikti renginio </w:t>
      </w:r>
      <w:r w:rsidR="007B6A32">
        <w:rPr>
          <w:rFonts w:ascii="Times New Roman" w:eastAsia="Calibri" w:hAnsi="Times New Roman"/>
          <w:sz w:val="24"/>
          <w:szCs w:val="24"/>
          <w:lang w:eastAsia="en-US"/>
        </w:rPr>
        <w:t xml:space="preserve">metu planuojamos prekybos (paslaugų teikimo) </w:t>
      </w:r>
      <w:r w:rsidR="00D3102E" w:rsidRPr="00367A76">
        <w:rPr>
          <w:rFonts w:ascii="Times New Roman" w:eastAsia="Calibri" w:hAnsi="Times New Roman"/>
          <w:sz w:val="24"/>
          <w:szCs w:val="24"/>
          <w:lang w:eastAsia="en-US"/>
        </w:rPr>
        <w:t>teritorijos schemą</w:t>
      </w:r>
      <w:r w:rsidR="007B6A32">
        <w:rPr>
          <w:rFonts w:ascii="Times New Roman" w:eastAsia="Calibri" w:hAnsi="Times New Roman"/>
          <w:sz w:val="24"/>
          <w:szCs w:val="24"/>
          <w:lang w:eastAsia="en-US"/>
        </w:rPr>
        <w:t xml:space="preserve"> (-</w:t>
      </w:r>
      <w:proofErr w:type="spellStart"/>
      <w:r w:rsidR="007B6A32">
        <w:rPr>
          <w:rFonts w:ascii="Times New Roman" w:eastAsia="Calibri" w:hAnsi="Times New Roman"/>
          <w:sz w:val="24"/>
          <w:szCs w:val="24"/>
          <w:lang w:eastAsia="en-US"/>
        </w:rPr>
        <w:t>as</w:t>
      </w:r>
      <w:proofErr w:type="spellEnd"/>
      <w:r w:rsidR="007B6A32">
        <w:rPr>
          <w:rFonts w:ascii="Times New Roman" w:eastAsia="Calibri" w:hAnsi="Times New Roman"/>
          <w:sz w:val="24"/>
          <w:szCs w:val="24"/>
          <w:lang w:eastAsia="en-US"/>
        </w:rPr>
        <w:t>),</w:t>
      </w:r>
      <w:r w:rsidR="00D3102E" w:rsidRPr="00367A76">
        <w:rPr>
          <w:rFonts w:ascii="Times New Roman" w:eastAsia="Calibri" w:hAnsi="Times New Roman"/>
          <w:sz w:val="24"/>
          <w:szCs w:val="24"/>
          <w:lang w:eastAsia="en-US"/>
        </w:rPr>
        <w:t xml:space="preserve"> kurio</w:t>
      </w:r>
      <w:r w:rsidR="007B6A32">
        <w:rPr>
          <w:rFonts w:ascii="Times New Roman" w:eastAsia="Calibri" w:hAnsi="Times New Roman"/>
          <w:sz w:val="24"/>
          <w:szCs w:val="24"/>
          <w:lang w:eastAsia="en-US"/>
        </w:rPr>
        <w:t>s</w:t>
      </w:r>
      <w:r w:rsidR="00D3102E" w:rsidRPr="00367A76">
        <w:rPr>
          <w:rFonts w:ascii="Times New Roman" w:eastAsia="Calibri" w:hAnsi="Times New Roman"/>
          <w:sz w:val="24"/>
          <w:szCs w:val="24"/>
          <w:lang w:eastAsia="en-US"/>
        </w:rPr>
        <w:t>e</w:t>
      </w:r>
      <w:r w:rsidR="007B6A3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3102E" w:rsidRPr="00367A76">
        <w:rPr>
          <w:rFonts w:ascii="Times New Roman" w:eastAsia="Calibri" w:hAnsi="Times New Roman"/>
          <w:sz w:val="24"/>
          <w:szCs w:val="24"/>
          <w:lang w:eastAsia="en-US"/>
        </w:rPr>
        <w:t>nurod</w:t>
      </w:r>
      <w:r w:rsidR="007B6A32">
        <w:rPr>
          <w:rFonts w:ascii="Times New Roman" w:eastAsia="Calibri" w:hAnsi="Times New Roman"/>
          <w:sz w:val="24"/>
          <w:szCs w:val="24"/>
          <w:lang w:eastAsia="en-US"/>
        </w:rPr>
        <w:t>omos</w:t>
      </w:r>
      <w:r w:rsidR="00D3102E" w:rsidRPr="00367A7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14394">
        <w:rPr>
          <w:rFonts w:ascii="Times New Roman" w:eastAsia="Calibri" w:hAnsi="Times New Roman"/>
          <w:sz w:val="24"/>
          <w:szCs w:val="24"/>
          <w:lang w:eastAsia="en-US"/>
        </w:rPr>
        <w:t>prekybos</w:t>
      </w:r>
      <w:r w:rsidR="007B6A32">
        <w:rPr>
          <w:rFonts w:ascii="Times New Roman" w:eastAsia="Calibri" w:hAnsi="Times New Roman"/>
          <w:sz w:val="24"/>
          <w:szCs w:val="24"/>
          <w:lang w:eastAsia="en-US"/>
        </w:rPr>
        <w:t xml:space="preserve"> (paslaugų teikimo) </w:t>
      </w:r>
      <w:r w:rsidR="00F14394">
        <w:rPr>
          <w:rFonts w:ascii="Times New Roman" w:eastAsia="Calibri" w:hAnsi="Times New Roman"/>
          <w:sz w:val="24"/>
          <w:szCs w:val="24"/>
          <w:lang w:eastAsia="en-US"/>
        </w:rPr>
        <w:t>viet</w:t>
      </w:r>
      <w:r w:rsidR="007B6A32">
        <w:rPr>
          <w:rFonts w:ascii="Times New Roman" w:eastAsia="Calibri" w:hAnsi="Times New Roman"/>
          <w:sz w:val="24"/>
          <w:szCs w:val="24"/>
          <w:lang w:eastAsia="en-US"/>
        </w:rPr>
        <w:t>os</w:t>
      </w:r>
      <w:r w:rsidR="00F1439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7B6A32">
        <w:rPr>
          <w:rFonts w:ascii="Times New Roman" w:eastAsia="Calibri" w:hAnsi="Times New Roman"/>
          <w:sz w:val="24"/>
          <w:szCs w:val="24"/>
          <w:lang w:eastAsia="en-US"/>
        </w:rPr>
        <w:t>pri</w:t>
      </w:r>
      <w:r w:rsidR="00D3102E" w:rsidRPr="00367A76">
        <w:rPr>
          <w:rFonts w:ascii="Times New Roman" w:eastAsia="Calibri" w:hAnsi="Times New Roman"/>
          <w:sz w:val="24"/>
          <w:szCs w:val="24"/>
          <w:lang w:eastAsia="en-US"/>
        </w:rPr>
        <w:t>važiavimai</w:t>
      </w:r>
      <w:r w:rsidR="007B6A32">
        <w:rPr>
          <w:rFonts w:ascii="Times New Roman" w:eastAsia="Calibri" w:hAnsi="Times New Roman"/>
          <w:sz w:val="24"/>
          <w:szCs w:val="24"/>
          <w:lang w:eastAsia="en-US"/>
        </w:rPr>
        <w:t xml:space="preserve"> prie jų</w:t>
      </w:r>
      <w:r w:rsidR="00D3102E" w:rsidRPr="00367A76">
        <w:rPr>
          <w:rFonts w:ascii="Times New Roman" w:eastAsia="Calibri" w:hAnsi="Times New Roman"/>
          <w:sz w:val="24"/>
          <w:szCs w:val="24"/>
          <w:lang w:eastAsia="en-US"/>
        </w:rPr>
        <w:t xml:space="preserve">, pažymėtos </w:t>
      </w:r>
      <w:r w:rsidR="007B6A32">
        <w:rPr>
          <w:rFonts w:ascii="Times New Roman" w:eastAsia="Calibri" w:hAnsi="Times New Roman"/>
          <w:sz w:val="24"/>
          <w:szCs w:val="24"/>
          <w:lang w:eastAsia="en-US"/>
        </w:rPr>
        <w:t xml:space="preserve">(apribotos) </w:t>
      </w:r>
      <w:r w:rsidR="00F14394">
        <w:rPr>
          <w:rFonts w:ascii="Times New Roman" w:eastAsia="Calibri" w:hAnsi="Times New Roman"/>
          <w:sz w:val="24"/>
          <w:szCs w:val="24"/>
          <w:lang w:eastAsia="en-US"/>
        </w:rPr>
        <w:t>planuojamos (</w:t>
      </w:r>
      <w:r w:rsidR="00D3102E">
        <w:rPr>
          <w:rFonts w:ascii="Times New Roman" w:eastAsia="Calibri" w:hAnsi="Times New Roman"/>
          <w:sz w:val="24"/>
          <w:szCs w:val="24"/>
          <w:lang w:eastAsia="en-US"/>
        </w:rPr>
        <w:t>galimos</w:t>
      </w:r>
      <w:r w:rsidR="00F14394">
        <w:rPr>
          <w:rFonts w:ascii="Times New Roman" w:eastAsia="Calibri" w:hAnsi="Times New Roman"/>
          <w:sz w:val="24"/>
          <w:szCs w:val="24"/>
          <w:lang w:eastAsia="en-US"/>
        </w:rPr>
        <w:t>) prekybos alkoholiniais gėrimais vietos</w:t>
      </w:r>
      <w:r w:rsidR="00942A6B">
        <w:rPr>
          <w:rFonts w:ascii="Times New Roman" w:eastAsia="Calibri" w:hAnsi="Times New Roman"/>
          <w:sz w:val="24"/>
          <w:szCs w:val="24"/>
          <w:lang w:eastAsia="en-US"/>
        </w:rPr>
        <w:t xml:space="preserve"> nurodant jų skaičių</w:t>
      </w:r>
      <w:r w:rsidR="00F1439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3102E" w:rsidRDefault="00D3102E" w:rsidP="0077729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D3102E" w:rsidRDefault="00D3102E" w:rsidP="0077729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</w:t>
      </w:r>
      <w:r w:rsidR="00AE3B7A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>. Nurodykite, kaip bus užtikrintas renginio teritorijos sutvarkymas po renginio:</w:t>
      </w:r>
    </w:p>
    <w:p w:rsidR="00D3102E" w:rsidRDefault="00D3102E" w:rsidP="0077729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</w:t>
      </w:r>
    </w:p>
    <w:p w:rsidR="00D3102E" w:rsidRDefault="00D3102E" w:rsidP="0077729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983F5F" w:rsidRDefault="00D3102E" w:rsidP="0077729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</w:t>
      </w:r>
      <w:r w:rsidR="00AE3B7A">
        <w:rPr>
          <w:rFonts w:ascii="Times New Roman" w:hAnsi="Times New Roman"/>
          <w:sz w:val="24"/>
          <w:szCs w:val="24"/>
          <w:lang w:eastAsia="en-US"/>
        </w:rPr>
        <w:t>3</w:t>
      </w:r>
      <w:r>
        <w:rPr>
          <w:rFonts w:ascii="Times New Roman" w:hAnsi="Times New Roman"/>
          <w:sz w:val="24"/>
          <w:szCs w:val="24"/>
          <w:lang w:eastAsia="en-US"/>
        </w:rPr>
        <w:t>. Nurodykite kaip bus užtikrint</w:t>
      </w:r>
      <w:r w:rsidR="00347AB3">
        <w:rPr>
          <w:rFonts w:ascii="Times New Roman" w:hAnsi="Times New Roman"/>
          <w:sz w:val="24"/>
          <w:szCs w:val="24"/>
          <w:lang w:eastAsia="en-US"/>
        </w:rPr>
        <w:t>a</w:t>
      </w:r>
      <w:r w:rsidR="006F2536">
        <w:rPr>
          <w:rFonts w:ascii="Times New Roman" w:hAnsi="Times New Roman"/>
          <w:sz w:val="24"/>
          <w:szCs w:val="24"/>
          <w:lang w:eastAsia="en-US"/>
        </w:rPr>
        <w:t>s</w:t>
      </w:r>
      <w:r>
        <w:rPr>
          <w:rFonts w:ascii="Times New Roman" w:hAnsi="Times New Roman"/>
          <w:sz w:val="24"/>
          <w:szCs w:val="24"/>
          <w:lang w:eastAsia="en-US"/>
        </w:rPr>
        <w:t xml:space="preserve"> renginio dalyvių</w:t>
      </w:r>
      <w:r w:rsidR="00F6529A">
        <w:rPr>
          <w:rFonts w:ascii="Times New Roman" w:hAnsi="Times New Roman"/>
          <w:sz w:val="24"/>
          <w:szCs w:val="24"/>
          <w:lang w:eastAsia="en-US"/>
        </w:rPr>
        <w:t xml:space="preserve"> ir žiūrovų</w:t>
      </w:r>
      <w:r w:rsidR="00DF75BA">
        <w:rPr>
          <w:rFonts w:ascii="Times New Roman" w:hAnsi="Times New Roman"/>
          <w:sz w:val="24"/>
          <w:szCs w:val="24"/>
          <w:lang w:eastAsia="en-US"/>
        </w:rPr>
        <w:t xml:space="preserve"> viešosios tvarkos palaikymas, priešgaisrinės saugos, medicinos pagalbos, higienos normų, švaros ir tvarkos reikalavimai</w:t>
      </w:r>
      <w:r w:rsidR="00347AB3">
        <w:rPr>
          <w:rFonts w:ascii="Times New Roman" w:hAnsi="Times New Roman"/>
          <w:sz w:val="24"/>
          <w:szCs w:val="24"/>
          <w:lang w:eastAsia="en-US"/>
        </w:rPr>
        <w:t>,</w:t>
      </w:r>
      <w:r w:rsidR="00F14394">
        <w:rPr>
          <w:rFonts w:ascii="Times New Roman" w:hAnsi="Times New Roman"/>
          <w:sz w:val="24"/>
          <w:szCs w:val="24"/>
          <w:lang w:eastAsia="en-US"/>
        </w:rPr>
        <w:t xml:space="preserve"> Alkoholio kontrolės įstatymo nuostatos</w:t>
      </w:r>
      <w:r w:rsidR="00983F5F">
        <w:rPr>
          <w:rFonts w:ascii="Times New Roman" w:hAnsi="Times New Roman"/>
          <w:sz w:val="24"/>
          <w:szCs w:val="24"/>
          <w:lang w:eastAsia="en-US"/>
        </w:rPr>
        <w:t>.</w:t>
      </w:r>
    </w:p>
    <w:p w:rsidR="00D20DB0" w:rsidRDefault="00D20DB0" w:rsidP="00D20DB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</w:t>
      </w:r>
    </w:p>
    <w:p w:rsidR="00D20DB0" w:rsidRDefault="00D20DB0" w:rsidP="00D20DB0">
      <w:pPr>
        <w:pBdr>
          <w:bottom w:val="single" w:sz="4" w:space="1" w:color="auto"/>
        </w:pBd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7C54DD" w:rsidRDefault="007C54DD" w:rsidP="0012414C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6F2536" w:rsidRDefault="006F2536" w:rsidP="00777290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</w:t>
      </w:r>
      <w:r w:rsidR="00D32223">
        <w:rPr>
          <w:rFonts w:ascii="Times New Roman" w:hAnsi="Times New Roman"/>
          <w:sz w:val="24"/>
          <w:szCs w:val="24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>. Nurodykite kaip numatoma reklamuoti renginį:</w:t>
      </w:r>
    </w:p>
    <w:p w:rsidR="006F2536" w:rsidRDefault="006F2536" w:rsidP="006F2536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F2536" w:rsidRPr="00367A76" w:rsidRDefault="006F2536" w:rsidP="00777290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25FA1">
        <w:rPr>
          <w:rFonts w:ascii="Times New Roman" w:hAnsi="Times New Roman"/>
          <w:b/>
          <w:sz w:val="24"/>
          <w:szCs w:val="24"/>
          <w:lang w:eastAsia="en-US"/>
        </w:rPr>
        <w:t>Pastaba</w:t>
      </w:r>
      <w:r w:rsidR="00F51D66" w:rsidRPr="00C25FA1">
        <w:rPr>
          <w:rFonts w:ascii="Times New Roman" w:hAnsi="Times New Roman"/>
          <w:b/>
          <w:sz w:val="24"/>
          <w:szCs w:val="24"/>
          <w:lang w:eastAsia="en-US"/>
        </w:rPr>
        <w:t>.</w:t>
      </w:r>
      <w:r w:rsidR="00F51D66">
        <w:rPr>
          <w:rFonts w:ascii="Times New Roman" w:hAnsi="Times New Roman"/>
          <w:sz w:val="24"/>
          <w:szCs w:val="24"/>
          <w:lang w:eastAsia="en-US"/>
        </w:rPr>
        <w:t xml:space="preserve"> Išorinei reklamai reikalingas leidimas.</w:t>
      </w:r>
    </w:p>
    <w:p w:rsidR="007C54DD" w:rsidRPr="00367A76" w:rsidRDefault="003D5F16" w:rsidP="00A105DB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1</w:t>
      </w:r>
      <w:r w:rsidR="00D32223">
        <w:rPr>
          <w:rFonts w:ascii="Times New Roman" w:hAnsi="Times New Roman"/>
          <w:sz w:val="24"/>
          <w:szCs w:val="24"/>
          <w:lang w:eastAsia="en-US"/>
        </w:rPr>
        <w:t>5</w:t>
      </w:r>
      <w:r w:rsidR="00C115F3" w:rsidRPr="00367A76">
        <w:rPr>
          <w:rFonts w:ascii="Times New Roman" w:hAnsi="Times New Roman"/>
          <w:sz w:val="24"/>
          <w:szCs w:val="24"/>
          <w:lang w:eastAsia="en-US"/>
        </w:rPr>
        <w:t xml:space="preserve">. Kita </w:t>
      </w:r>
      <w:r w:rsidR="00F6529A">
        <w:rPr>
          <w:rFonts w:ascii="Times New Roman" w:hAnsi="Times New Roman"/>
          <w:sz w:val="24"/>
          <w:szCs w:val="24"/>
          <w:lang w:eastAsia="en-US"/>
        </w:rPr>
        <w:t xml:space="preserve">svarbi </w:t>
      </w:r>
      <w:r w:rsidR="00C115F3" w:rsidRPr="00367A76">
        <w:rPr>
          <w:rFonts w:ascii="Times New Roman" w:hAnsi="Times New Roman"/>
          <w:sz w:val="24"/>
          <w:szCs w:val="24"/>
          <w:lang w:eastAsia="en-US"/>
        </w:rPr>
        <w:t xml:space="preserve">informacija </w:t>
      </w:r>
      <w:r w:rsidR="00F6529A">
        <w:rPr>
          <w:rFonts w:ascii="Times New Roman" w:hAnsi="Times New Roman"/>
          <w:sz w:val="24"/>
          <w:szCs w:val="24"/>
          <w:lang w:eastAsia="en-US"/>
        </w:rPr>
        <w:t>apie renginį</w:t>
      </w:r>
      <w:r w:rsidR="00F51D66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="003A2063">
        <w:rPr>
          <w:rFonts w:ascii="Times New Roman" w:hAnsi="Times New Roman"/>
          <w:sz w:val="24"/>
          <w:szCs w:val="24"/>
          <w:lang w:eastAsia="en-US"/>
        </w:rPr>
        <w:t xml:space="preserve">nurodyti ar būtinas užvažiavimas automobiliu ant grindinio, jei taip </w:t>
      </w:r>
      <w:r w:rsidR="002C1F66">
        <w:rPr>
          <w:rFonts w:ascii="Times New Roman" w:hAnsi="Times New Roman"/>
          <w:sz w:val="24"/>
          <w:szCs w:val="24"/>
          <w:lang w:eastAsia="en-US"/>
        </w:rPr>
        <w:t xml:space="preserve">– </w:t>
      </w:r>
      <w:r w:rsidR="003A2063">
        <w:rPr>
          <w:rFonts w:ascii="Times New Roman" w:hAnsi="Times New Roman"/>
          <w:sz w:val="24"/>
          <w:szCs w:val="24"/>
          <w:lang w:eastAsia="en-US"/>
        </w:rPr>
        <w:t>nurodyti automobilio markę ir registracijos numerį</w:t>
      </w:r>
      <w:r w:rsidR="00F51D66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3A2063">
        <w:rPr>
          <w:rFonts w:ascii="Times New Roman" w:hAnsi="Times New Roman"/>
          <w:sz w:val="24"/>
          <w:szCs w:val="24"/>
          <w:lang w:eastAsia="en-US"/>
        </w:rPr>
        <w:t xml:space="preserve">nurodyti ar reikalingas </w:t>
      </w:r>
      <w:r w:rsidR="00F51D66">
        <w:rPr>
          <w:rFonts w:ascii="Times New Roman" w:hAnsi="Times New Roman"/>
          <w:sz w:val="24"/>
          <w:szCs w:val="24"/>
          <w:lang w:eastAsia="en-US"/>
        </w:rPr>
        <w:t xml:space="preserve">elektros </w:t>
      </w:r>
      <w:r w:rsidR="003A2063">
        <w:rPr>
          <w:rFonts w:ascii="Times New Roman" w:hAnsi="Times New Roman"/>
          <w:sz w:val="24"/>
          <w:szCs w:val="24"/>
          <w:lang w:eastAsia="en-US"/>
        </w:rPr>
        <w:t xml:space="preserve">tiekimas </w:t>
      </w:r>
      <w:r w:rsidR="00F51D66">
        <w:rPr>
          <w:rFonts w:ascii="Times New Roman" w:hAnsi="Times New Roman"/>
          <w:sz w:val="24"/>
          <w:szCs w:val="24"/>
          <w:lang w:eastAsia="en-US"/>
        </w:rPr>
        <w:t>ir kt.</w:t>
      </w:r>
      <w:r w:rsidR="002C1F66">
        <w:rPr>
          <w:rFonts w:ascii="Times New Roman" w:hAnsi="Times New Roman"/>
          <w:sz w:val="24"/>
          <w:szCs w:val="24"/>
          <w:lang w:eastAsia="en-US"/>
        </w:rPr>
        <w:t>)</w:t>
      </w:r>
      <w:r w:rsidR="004242C0" w:rsidRPr="00367A76">
        <w:rPr>
          <w:rFonts w:ascii="Times New Roman" w:hAnsi="Times New Roman"/>
          <w:sz w:val="24"/>
          <w:szCs w:val="24"/>
          <w:lang w:eastAsia="en-US"/>
        </w:rPr>
        <w:t>:</w:t>
      </w:r>
      <w:r w:rsidR="00C115F3" w:rsidRPr="00367A7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C6BE7"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C54DD" w:rsidRDefault="007C54DD" w:rsidP="00777290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32223" w:rsidRPr="00D32223" w:rsidRDefault="00D32223" w:rsidP="00D32223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D32223">
        <w:rPr>
          <w:rFonts w:ascii="Times New Roman" w:hAnsi="Times New Roman"/>
          <w:sz w:val="24"/>
          <w:szCs w:val="24"/>
          <w:lang w:eastAsia="en-US"/>
        </w:rPr>
        <w:t>16. Renginio organizatorius įsipareigoja (deklaruoja), kad renginio metu planuojami naudoti įrenginiai atitiks visus jiems teisės aktų keliamus saugos ir kt. reikalavimus.</w:t>
      </w:r>
    </w:p>
    <w:p w:rsidR="00D32223" w:rsidRDefault="00D32223" w:rsidP="00D32223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32223" w:rsidRPr="00367A76" w:rsidRDefault="00D32223" w:rsidP="00777290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15F3" w:rsidRPr="00367A76" w:rsidRDefault="00C115F3" w:rsidP="00777290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>PRIDEDAMA:</w:t>
      </w:r>
    </w:p>
    <w:p w:rsidR="00C115F3" w:rsidRPr="00367A76" w:rsidRDefault="00C115F3" w:rsidP="00777290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>1. __________________________________________________________________</w:t>
      </w:r>
    </w:p>
    <w:p w:rsidR="00C115F3" w:rsidRPr="00367A76" w:rsidRDefault="00C115F3" w:rsidP="00777290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>2. __________________________________________________________________</w:t>
      </w:r>
    </w:p>
    <w:p w:rsidR="00C115F3" w:rsidRPr="00367A76" w:rsidRDefault="00C115F3" w:rsidP="00777290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>3. __________________________________________________________________</w:t>
      </w:r>
    </w:p>
    <w:p w:rsidR="00C115F3" w:rsidRPr="00C115F3" w:rsidRDefault="00C115F3" w:rsidP="00777290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>4. __________________________________________________________________</w:t>
      </w:r>
    </w:p>
    <w:p w:rsidR="00C15F83" w:rsidRDefault="00C15F83" w:rsidP="007C54DD">
      <w:pPr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D32223" w:rsidRDefault="00D32223" w:rsidP="007C54DD">
      <w:pPr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F5BD3" w:rsidRDefault="00953E8E" w:rsidP="00D32223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9F5BD3">
        <w:rPr>
          <w:rFonts w:ascii="Times New Roman" w:hAnsi="Times New Roman"/>
          <w:b/>
          <w:sz w:val="24"/>
          <w:szCs w:val="24"/>
          <w:lang w:eastAsia="en-US"/>
        </w:rPr>
        <w:t>Pat</w:t>
      </w:r>
      <w:r w:rsidR="00C115F3" w:rsidRPr="00C115F3">
        <w:rPr>
          <w:rFonts w:ascii="Times New Roman" w:hAnsi="Times New Roman"/>
          <w:b/>
          <w:sz w:val="24"/>
          <w:szCs w:val="24"/>
          <w:lang w:eastAsia="en-US"/>
        </w:rPr>
        <w:t>virtinu</w:t>
      </w:r>
      <w:r w:rsidR="009520EF">
        <w:rPr>
          <w:rFonts w:ascii="Times New Roman" w:hAnsi="Times New Roman"/>
          <w:b/>
          <w:sz w:val="24"/>
          <w:szCs w:val="24"/>
          <w:lang w:eastAsia="en-US"/>
        </w:rPr>
        <w:t xml:space="preserve"> (-ame)</w:t>
      </w:r>
      <w:r w:rsidR="009F5BD3">
        <w:rPr>
          <w:rFonts w:ascii="Times New Roman" w:hAnsi="Times New Roman"/>
          <w:b/>
          <w:sz w:val="24"/>
          <w:szCs w:val="24"/>
          <w:lang w:eastAsia="en-US"/>
        </w:rPr>
        <w:t>:</w:t>
      </w:r>
    </w:p>
    <w:p w:rsidR="00C115F3" w:rsidRDefault="009F5BD3" w:rsidP="007C54DD">
      <w:pPr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1. </w:t>
      </w:r>
      <w:r w:rsidR="00C115F3" w:rsidRPr="00C115F3">
        <w:rPr>
          <w:rFonts w:ascii="Times New Roman" w:hAnsi="Times New Roman"/>
          <w:b/>
          <w:sz w:val="24"/>
          <w:szCs w:val="24"/>
          <w:lang w:eastAsia="en-US"/>
        </w:rPr>
        <w:t>kad prašyme pateikta informacija yra tiksli ir teisinga</w:t>
      </w:r>
      <w:r>
        <w:rPr>
          <w:rFonts w:ascii="Times New Roman" w:hAnsi="Times New Roman"/>
          <w:b/>
          <w:sz w:val="24"/>
          <w:szCs w:val="24"/>
          <w:lang w:eastAsia="en-US"/>
        </w:rPr>
        <w:t>;</w:t>
      </w:r>
    </w:p>
    <w:p w:rsidR="00FC6AFE" w:rsidRDefault="009F5BD3" w:rsidP="007C54DD">
      <w:pPr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51D66">
        <w:rPr>
          <w:rFonts w:ascii="Times New Roman" w:hAnsi="Times New Roman"/>
          <w:b/>
          <w:sz w:val="24"/>
          <w:szCs w:val="24"/>
          <w:lang w:eastAsia="en-US"/>
        </w:rPr>
        <w:t>2. kad renginio organizatorius</w:t>
      </w:r>
      <w:r w:rsidR="009520EF">
        <w:rPr>
          <w:rFonts w:ascii="Times New Roman" w:hAnsi="Times New Roman"/>
          <w:b/>
          <w:sz w:val="24"/>
          <w:szCs w:val="24"/>
          <w:lang w:eastAsia="en-US"/>
        </w:rPr>
        <w:t xml:space="preserve"> (-</w:t>
      </w:r>
      <w:proofErr w:type="spellStart"/>
      <w:r w:rsidR="009520EF">
        <w:rPr>
          <w:rFonts w:ascii="Times New Roman" w:hAnsi="Times New Roman"/>
          <w:b/>
          <w:sz w:val="24"/>
          <w:szCs w:val="24"/>
          <w:lang w:eastAsia="en-US"/>
        </w:rPr>
        <w:t>iai</w:t>
      </w:r>
      <w:proofErr w:type="spellEnd"/>
      <w:r w:rsidR="009520EF">
        <w:rPr>
          <w:rFonts w:ascii="Times New Roman" w:hAnsi="Times New Roman"/>
          <w:b/>
          <w:sz w:val="24"/>
          <w:szCs w:val="24"/>
          <w:lang w:eastAsia="en-US"/>
        </w:rPr>
        <w:t>)</w:t>
      </w:r>
      <w:r w:rsidRPr="00F51D66">
        <w:rPr>
          <w:rFonts w:ascii="Times New Roman" w:hAnsi="Times New Roman"/>
          <w:b/>
          <w:sz w:val="24"/>
          <w:szCs w:val="24"/>
          <w:lang w:eastAsia="en-US"/>
        </w:rPr>
        <w:t xml:space="preserve"> susipažinęs</w:t>
      </w:r>
      <w:r w:rsidR="009520EF">
        <w:rPr>
          <w:rFonts w:ascii="Times New Roman" w:hAnsi="Times New Roman"/>
          <w:b/>
          <w:sz w:val="24"/>
          <w:szCs w:val="24"/>
          <w:lang w:eastAsia="en-US"/>
        </w:rPr>
        <w:t xml:space="preserve"> (-ę)</w:t>
      </w:r>
      <w:r w:rsidR="00FC6AFE">
        <w:rPr>
          <w:rFonts w:ascii="Times New Roman" w:hAnsi="Times New Roman"/>
          <w:b/>
          <w:sz w:val="24"/>
          <w:szCs w:val="24"/>
          <w:lang w:eastAsia="en-US"/>
        </w:rPr>
        <w:t>:</w:t>
      </w:r>
    </w:p>
    <w:p w:rsidR="00FC6AFE" w:rsidRDefault="00FC6AFE" w:rsidP="007C54DD">
      <w:pPr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2.1.</w:t>
      </w:r>
      <w:r w:rsidR="009F5BD3" w:rsidRPr="00F51D66">
        <w:rPr>
          <w:rFonts w:ascii="Times New Roman" w:hAnsi="Times New Roman"/>
          <w:b/>
          <w:sz w:val="24"/>
          <w:szCs w:val="24"/>
          <w:lang w:eastAsia="en-US"/>
        </w:rPr>
        <w:t xml:space="preserve"> su Masinių renginių organizavimo Šiaulių mieste tvarkos aprašu, patvirtintu Šiaulių miesto savivaldybės tarybos 2018 m. rugsėjo 6 d. sprendimu Nr. T-289</w:t>
      </w:r>
      <w:r>
        <w:rPr>
          <w:rFonts w:ascii="Times New Roman" w:hAnsi="Times New Roman"/>
          <w:b/>
          <w:sz w:val="24"/>
          <w:szCs w:val="24"/>
          <w:lang w:eastAsia="en-US"/>
        </w:rPr>
        <w:t>;</w:t>
      </w:r>
    </w:p>
    <w:p w:rsidR="009F5BD3" w:rsidRPr="00F51D66" w:rsidRDefault="00FC6AFE" w:rsidP="007C54DD">
      <w:pPr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2.2.</w:t>
      </w:r>
      <w:r w:rsidR="00CF285E">
        <w:rPr>
          <w:rFonts w:ascii="Times New Roman" w:hAnsi="Times New Roman"/>
          <w:b/>
          <w:sz w:val="24"/>
          <w:szCs w:val="24"/>
          <w:lang w:eastAsia="en-US"/>
        </w:rPr>
        <w:t xml:space="preserve"> su </w:t>
      </w:r>
      <w:r w:rsidR="00F222F9">
        <w:rPr>
          <w:rFonts w:ascii="Times New Roman" w:hAnsi="Times New Roman"/>
          <w:b/>
          <w:sz w:val="24"/>
          <w:szCs w:val="24"/>
          <w:lang w:eastAsia="en-US"/>
        </w:rPr>
        <w:t xml:space="preserve">Vietinės rinkliavos už leidimo organizuoti komercinius renginius Šiaulių miesto savivaldybei priklausančiuose ir kitose nesuformuotose viešojo naudojimo teritorijose išdavimą nuostatais, patvirtintais </w:t>
      </w:r>
      <w:r w:rsidR="00F222F9" w:rsidRPr="00F51D66">
        <w:rPr>
          <w:rFonts w:ascii="Times New Roman" w:hAnsi="Times New Roman"/>
          <w:b/>
          <w:sz w:val="24"/>
          <w:szCs w:val="24"/>
          <w:lang w:eastAsia="en-US"/>
        </w:rPr>
        <w:t>Šiaulių miesto savivaldybės tarybos 2018 m. rugsėjo 6 d. sprendimu Nr. T-2</w:t>
      </w:r>
      <w:r w:rsidR="00F222F9">
        <w:rPr>
          <w:rFonts w:ascii="Times New Roman" w:hAnsi="Times New Roman"/>
          <w:b/>
          <w:sz w:val="24"/>
          <w:szCs w:val="24"/>
          <w:lang w:eastAsia="en-US"/>
        </w:rPr>
        <w:t xml:space="preserve">90, </w:t>
      </w:r>
      <w:r w:rsidR="009F5BD3" w:rsidRPr="00F51D66">
        <w:rPr>
          <w:rFonts w:ascii="Times New Roman" w:hAnsi="Times New Roman"/>
          <w:b/>
          <w:sz w:val="24"/>
          <w:szCs w:val="24"/>
          <w:lang w:eastAsia="en-US"/>
        </w:rPr>
        <w:t>ir įsipareigoja (-u) laikytis j</w:t>
      </w:r>
      <w:r w:rsidR="00F222F9">
        <w:rPr>
          <w:rFonts w:ascii="Times New Roman" w:hAnsi="Times New Roman"/>
          <w:b/>
          <w:sz w:val="24"/>
          <w:szCs w:val="24"/>
          <w:lang w:eastAsia="en-US"/>
        </w:rPr>
        <w:t>ų</w:t>
      </w:r>
      <w:r w:rsidR="009F5BD3" w:rsidRPr="00F51D66">
        <w:rPr>
          <w:rFonts w:ascii="Times New Roman" w:hAnsi="Times New Roman"/>
          <w:b/>
          <w:sz w:val="24"/>
          <w:szCs w:val="24"/>
          <w:lang w:eastAsia="en-US"/>
        </w:rPr>
        <w:t xml:space="preserve"> reikalavimų</w:t>
      </w:r>
      <w:r w:rsidR="00F222F9"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C115F3" w:rsidRDefault="00C115F3" w:rsidP="007C54DD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32223" w:rsidRPr="00C115F3" w:rsidRDefault="00D32223" w:rsidP="00D32223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15F3">
        <w:rPr>
          <w:rFonts w:ascii="Times New Roman" w:hAnsi="Times New Roman"/>
          <w:b/>
          <w:sz w:val="24"/>
          <w:szCs w:val="24"/>
          <w:lang w:eastAsia="en-US"/>
        </w:rPr>
        <w:t>Sutinku</w:t>
      </w:r>
      <w:r w:rsidR="009520EF">
        <w:rPr>
          <w:rFonts w:ascii="Times New Roman" w:hAnsi="Times New Roman"/>
          <w:b/>
          <w:sz w:val="24"/>
          <w:szCs w:val="24"/>
          <w:lang w:eastAsia="en-US"/>
        </w:rPr>
        <w:t xml:space="preserve"> (-ame)</w:t>
      </w:r>
      <w:r w:rsidRPr="00C115F3">
        <w:rPr>
          <w:rFonts w:ascii="Times New Roman" w:hAnsi="Times New Roman"/>
          <w:b/>
          <w:sz w:val="24"/>
          <w:szCs w:val="24"/>
          <w:lang w:eastAsia="en-US"/>
        </w:rPr>
        <w:t>, kad mano</w:t>
      </w:r>
      <w:r w:rsidR="009520EF">
        <w:rPr>
          <w:rFonts w:ascii="Times New Roman" w:hAnsi="Times New Roman"/>
          <w:b/>
          <w:sz w:val="24"/>
          <w:szCs w:val="24"/>
          <w:lang w:eastAsia="en-US"/>
        </w:rPr>
        <w:t xml:space="preserve"> (mūsų)</w:t>
      </w:r>
      <w:r w:rsidRPr="00C115F3">
        <w:rPr>
          <w:rFonts w:ascii="Times New Roman" w:hAnsi="Times New Roman"/>
          <w:b/>
          <w:sz w:val="24"/>
          <w:szCs w:val="24"/>
          <w:lang w:eastAsia="en-US"/>
        </w:rPr>
        <w:t xml:space="preserve"> asmens duomenys būtų tvarkomi vadovaujantis Lietuvos Respublikos asmens duomenų teisinės apsaugos įstatymu</w:t>
      </w:r>
      <w:r w:rsidRPr="00C115F3">
        <w:rPr>
          <w:rFonts w:ascii="Times New Roman" w:hAnsi="Times New Roman"/>
          <w:sz w:val="24"/>
          <w:szCs w:val="24"/>
          <w:lang w:eastAsia="en-US"/>
        </w:rPr>
        <w:t>.</w:t>
      </w:r>
    </w:p>
    <w:p w:rsidR="00D32223" w:rsidRDefault="00D32223" w:rsidP="007C54DD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5F83" w:rsidRDefault="00C15F83" w:rsidP="007C54DD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32223" w:rsidRPr="00C115F3" w:rsidRDefault="00D32223" w:rsidP="007C54DD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48"/>
        <w:gridCol w:w="1064"/>
        <w:gridCol w:w="1875"/>
        <w:gridCol w:w="416"/>
        <w:gridCol w:w="3069"/>
      </w:tblGrid>
      <w:tr w:rsidR="00FA04BF" w:rsidRPr="00C115F3" w:rsidTr="00A44F56">
        <w:tc>
          <w:tcPr>
            <w:tcW w:w="9072" w:type="dxa"/>
            <w:gridSpan w:val="5"/>
            <w:hideMark/>
          </w:tcPr>
          <w:p w:rsidR="00FA04BF" w:rsidRDefault="00FA04BF" w:rsidP="00777290">
            <w:pPr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" w:name="_Hlk525715317"/>
            <w:r w:rsidRPr="00C115F3">
              <w:rPr>
                <w:rFonts w:ascii="Times New Roman" w:hAnsi="Times New Roman"/>
                <w:sz w:val="24"/>
                <w:szCs w:val="24"/>
                <w:lang w:eastAsia="en-US"/>
              </w:rPr>
              <w:t>Atsakymą pageidaučiau</w:t>
            </w:r>
            <w:r w:rsidR="00FC6A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(-tume)</w:t>
            </w:r>
            <w:r w:rsidRPr="00C115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atsiimti asmeniškai ar kitu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būdu (nurodyti kokiu būdu):</w:t>
            </w:r>
          </w:p>
          <w:p w:rsidR="007C54DD" w:rsidRDefault="007C54DD" w:rsidP="007772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5F3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  <w:p w:rsidR="007C54DD" w:rsidRDefault="007C54DD" w:rsidP="007772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54DD" w:rsidRDefault="007C54DD" w:rsidP="007772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04BF" w:rsidRPr="00C115F3" w:rsidRDefault="00FA04BF" w:rsidP="007772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5F3">
              <w:rPr>
                <w:rFonts w:ascii="Times New Roman" w:hAnsi="Times New Roman"/>
                <w:sz w:val="24"/>
                <w:szCs w:val="24"/>
                <w:lang w:eastAsia="en-US"/>
              </w:rPr>
              <w:t>Prašymą pateik</w:t>
            </w:r>
            <w:r w:rsidR="009520EF">
              <w:rPr>
                <w:rFonts w:ascii="Times New Roman" w:hAnsi="Times New Roman"/>
                <w:sz w:val="24"/>
                <w:szCs w:val="24"/>
                <w:lang w:eastAsia="en-US"/>
              </w:rPr>
              <w:t>ė:</w:t>
            </w:r>
          </w:p>
        </w:tc>
      </w:tr>
      <w:tr w:rsidR="00FA04BF" w:rsidRPr="00C115F3" w:rsidTr="00A44F56">
        <w:tc>
          <w:tcPr>
            <w:tcW w:w="2648" w:type="dxa"/>
          </w:tcPr>
          <w:p w:rsidR="00FC6AFE" w:rsidRPr="00C115F3" w:rsidRDefault="00FC6AFE" w:rsidP="007772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</w:tcPr>
          <w:p w:rsidR="00C115F3" w:rsidRPr="00C115F3" w:rsidRDefault="00C115F3" w:rsidP="007772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5F3" w:rsidRPr="00C115F3" w:rsidRDefault="00C115F3" w:rsidP="007772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C115F3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(parašas)</w:t>
            </w:r>
          </w:p>
        </w:tc>
        <w:tc>
          <w:tcPr>
            <w:tcW w:w="416" w:type="dxa"/>
          </w:tcPr>
          <w:p w:rsidR="00C115F3" w:rsidRPr="00C115F3" w:rsidRDefault="00C115F3" w:rsidP="007772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5F3" w:rsidRPr="00C115F3" w:rsidRDefault="00C115F3" w:rsidP="007772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C115F3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(vardas, pavardė)</w:t>
            </w:r>
          </w:p>
        </w:tc>
      </w:tr>
      <w:bookmarkEnd w:id="1"/>
      <w:tr w:rsidR="00A44F56" w:rsidRPr="00C115F3" w:rsidTr="00A44F56">
        <w:tc>
          <w:tcPr>
            <w:tcW w:w="9072" w:type="dxa"/>
            <w:gridSpan w:val="5"/>
            <w:hideMark/>
          </w:tcPr>
          <w:p w:rsidR="00A44F56" w:rsidRDefault="00A44F56" w:rsidP="008C452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4F56" w:rsidRPr="00C115F3" w:rsidRDefault="00A44F56" w:rsidP="008C452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4F56" w:rsidRPr="00C115F3" w:rsidTr="00A44F56">
        <w:tc>
          <w:tcPr>
            <w:tcW w:w="2648" w:type="dxa"/>
          </w:tcPr>
          <w:p w:rsidR="00A44F56" w:rsidRPr="00C115F3" w:rsidRDefault="00A44F56" w:rsidP="008C452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</w:tcPr>
          <w:p w:rsidR="00A44F56" w:rsidRPr="00C115F3" w:rsidRDefault="00A44F56" w:rsidP="008C452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4F56" w:rsidRPr="00C115F3" w:rsidRDefault="00A44F56" w:rsidP="008C452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C115F3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(parašas)</w:t>
            </w:r>
          </w:p>
        </w:tc>
        <w:tc>
          <w:tcPr>
            <w:tcW w:w="416" w:type="dxa"/>
          </w:tcPr>
          <w:p w:rsidR="00A44F56" w:rsidRPr="00C115F3" w:rsidRDefault="00A44F56" w:rsidP="008C452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4F56" w:rsidRPr="00C115F3" w:rsidRDefault="00A44F56" w:rsidP="008C452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C115F3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(vardas, pavardė)</w:t>
            </w:r>
          </w:p>
        </w:tc>
      </w:tr>
    </w:tbl>
    <w:p w:rsidR="00C115F3" w:rsidRDefault="00C115F3" w:rsidP="00C115F3">
      <w:pPr>
        <w:ind w:firstLine="4536"/>
        <w:rPr>
          <w:rFonts w:ascii="Times New Roman" w:hAnsi="Times New Roman"/>
          <w:sz w:val="24"/>
          <w:szCs w:val="24"/>
          <w:lang w:eastAsia="en-US"/>
        </w:rPr>
      </w:pPr>
    </w:p>
    <w:p w:rsidR="00A44F56" w:rsidRPr="00C115F3" w:rsidRDefault="00A44F56" w:rsidP="00C115F3">
      <w:pPr>
        <w:ind w:firstLine="4536"/>
        <w:rPr>
          <w:rFonts w:ascii="Times New Roman" w:hAnsi="Times New Roman"/>
          <w:sz w:val="24"/>
          <w:szCs w:val="24"/>
          <w:lang w:eastAsia="en-US"/>
        </w:rPr>
      </w:pPr>
    </w:p>
    <w:p w:rsidR="00CC5054" w:rsidRDefault="00CB58DA" w:rsidP="00CB58DA">
      <w:pPr>
        <w:ind w:firstLine="212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</w:t>
      </w:r>
      <w:r w:rsidR="00C115F3" w:rsidRPr="00C115F3">
        <w:rPr>
          <w:rFonts w:ascii="Times New Roman" w:hAnsi="Times New Roman"/>
          <w:sz w:val="24"/>
          <w:szCs w:val="24"/>
          <w:lang w:eastAsia="en-US"/>
        </w:rPr>
        <w:t>____________________</w:t>
      </w:r>
    </w:p>
    <w:p w:rsidR="00CC5054" w:rsidRPr="00CC5054" w:rsidRDefault="00CC5054" w:rsidP="00CC5054">
      <w:pPr>
        <w:jc w:val="center"/>
        <w:rPr>
          <w:szCs w:val="24"/>
        </w:rPr>
      </w:pPr>
    </w:p>
    <w:sectPr w:rsidR="00CC5054" w:rsidRPr="00CC5054" w:rsidSect="00BF2488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6D4" w:rsidRDefault="009D46D4">
      <w:r>
        <w:separator/>
      </w:r>
    </w:p>
  </w:endnote>
  <w:endnote w:type="continuationSeparator" w:id="0">
    <w:p w:rsidR="009D46D4" w:rsidRDefault="009D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52" w:rsidRDefault="002D5B52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6D4" w:rsidRDefault="009D46D4">
      <w:r>
        <w:separator/>
      </w:r>
    </w:p>
  </w:footnote>
  <w:footnote w:type="continuationSeparator" w:id="0">
    <w:p w:rsidR="009D46D4" w:rsidRDefault="009D4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52" w:rsidRDefault="002D5B52" w:rsidP="008E37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2D5B52" w:rsidRDefault="002D5B52">
    <w:pPr>
      <w:pStyle w:val="Antrats"/>
    </w:pPr>
  </w:p>
  <w:p w:rsidR="00676ACD" w:rsidRDefault="00676ACD"/>
  <w:p w:rsidR="00676ACD" w:rsidRDefault="00676A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52" w:rsidRPr="00EE68FA" w:rsidRDefault="002D5B52" w:rsidP="00F53241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EE68FA">
      <w:rPr>
        <w:rStyle w:val="Puslapionumeris"/>
        <w:rFonts w:ascii="Times New Roman" w:hAnsi="Times New Roman"/>
        <w:sz w:val="24"/>
        <w:szCs w:val="24"/>
      </w:rPr>
      <w:fldChar w:fldCharType="begin"/>
    </w:r>
    <w:r w:rsidRPr="00EE68FA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uslapionumeris"/>
        <w:rFonts w:ascii="Times New Roman" w:hAnsi="Times New Roman"/>
        <w:sz w:val="24"/>
        <w:szCs w:val="24"/>
      </w:rPr>
      <w:fldChar w:fldCharType="separate"/>
    </w:r>
    <w:r w:rsidR="00C12C2E">
      <w:rPr>
        <w:rStyle w:val="Puslapionumeris"/>
        <w:rFonts w:ascii="Times New Roman" w:hAnsi="Times New Roman"/>
        <w:noProof/>
        <w:sz w:val="24"/>
        <w:szCs w:val="24"/>
      </w:rPr>
      <w:t>4</w:t>
    </w:r>
    <w:r w:rsidRPr="00EE68FA">
      <w:rPr>
        <w:rStyle w:val="Puslapionumeris"/>
        <w:rFonts w:ascii="Times New Roman" w:hAnsi="Times New Roman"/>
        <w:sz w:val="24"/>
        <w:szCs w:val="24"/>
      </w:rPr>
      <w:fldChar w:fldCharType="end"/>
    </w:r>
  </w:p>
  <w:p w:rsidR="002D5B52" w:rsidRPr="00EE68FA" w:rsidRDefault="002D5B52" w:rsidP="00EE68FA">
    <w:pPr>
      <w:pStyle w:val="Antrats"/>
      <w:jc w:val="center"/>
      <w:rPr>
        <w:rFonts w:ascii="Times New Roman" w:hAnsi="Times New Roman"/>
        <w:sz w:val="24"/>
        <w:szCs w:val="24"/>
      </w:rPr>
    </w:pPr>
  </w:p>
  <w:p w:rsidR="00676ACD" w:rsidRDefault="00676ACD"/>
  <w:p w:rsidR="00676ACD" w:rsidRDefault="00676AC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52" w:rsidRDefault="002D5B52" w:rsidP="00615A29">
    <w:pPr>
      <w:jc w:val="center"/>
      <w:rPr>
        <w:sz w:val="16"/>
        <w:szCs w:val="16"/>
      </w:rPr>
    </w:pPr>
  </w:p>
  <w:p w:rsidR="002D5B52" w:rsidRDefault="002D5B52" w:rsidP="00615A29">
    <w:pPr>
      <w:jc w:val="center"/>
      <w:rPr>
        <w:sz w:val="16"/>
        <w:szCs w:val="16"/>
      </w:rPr>
    </w:pPr>
  </w:p>
  <w:p w:rsidR="002D5B52" w:rsidRPr="00615A29" w:rsidRDefault="002D5B52" w:rsidP="00615A29">
    <w:pPr>
      <w:jc w:val="center"/>
      <w:rPr>
        <w:sz w:val="16"/>
        <w:szCs w:val="16"/>
      </w:rPr>
    </w:pPr>
  </w:p>
  <w:p w:rsidR="002D5B52" w:rsidRDefault="002D5B52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97107"/>
    <w:multiLevelType w:val="hybridMultilevel"/>
    <w:tmpl w:val="6EC2902E"/>
    <w:lvl w:ilvl="0" w:tplc="495A9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324FD7"/>
    <w:multiLevelType w:val="hybridMultilevel"/>
    <w:tmpl w:val="A634BB74"/>
    <w:lvl w:ilvl="0" w:tplc="BE86A202">
      <w:start w:val="4"/>
      <w:numFmt w:val="bullet"/>
      <w:lvlText w:val="—"/>
      <w:lvlJc w:val="left"/>
      <w:pPr>
        <w:ind w:left="2607" w:hanging="48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59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82"/>
    <w:rsid w:val="00031D95"/>
    <w:rsid w:val="000338CB"/>
    <w:rsid w:val="00042F39"/>
    <w:rsid w:val="000431D2"/>
    <w:rsid w:val="00045A65"/>
    <w:rsid w:val="000506BF"/>
    <w:rsid w:val="00050E78"/>
    <w:rsid w:val="000553B2"/>
    <w:rsid w:val="00055FA8"/>
    <w:rsid w:val="0006001E"/>
    <w:rsid w:val="00060C79"/>
    <w:rsid w:val="00063B5C"/>
    <w:rsid w:val="0006553F"/>
    <w:rsid w:val="000655B0"/>
    <w:rsid w:val="00065D9C"/>
    <w:rsid w:val="00066C99"/>
    <w:rsid w:val="000702F7"/>
    <w:rsid w:val="00072453"/>
    <w:rsid w:val="0007441F"/>
    <w:rsid w:val="000764C2"/>
    <w:rsid w:val="0007732F"/>
    <w:rsid w:val="0007734D"/>
    <w:rsid w:val="0008014B"/>
    <w:rsid w:val="00080465"/>
    <w:rsid w:val="00082466"/>
    <w:rsid w:val="00082962"/>
    <w:rsid w:val="00084482"/>
    <w:rsid w:val="00087277"/>
    <w:rsid w:val="0009159A"/>
    <w:rsid w:val="00093422"/>
    <w:rsid w:val="00094222"/>
    <w:rsid w:val="000952D7"/>
    <w:rsid w:val="000968E6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5CFA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D412D"/>
    <w:rsid w:val="000E45F8"/>
    <w:rsid w:val="000E48C5"/>
    <w:rsid w:val="000E4F7B"/>
    <w:rsid w:val="000E5621"/>
    <w:rsid w:val="000E7D40"/>
    <w:rsid w:val="000F0291"/>
    <w:rsid w:val="000F0FDC"/>
    <w:rsid w:val="000F1C4C"/>
    <w:rsid w:val="000F245A"/>
    <w:rsid w:val="000F2765"/>
    <w:rsid w:val="000F553E"/>
    <w:rsid w:val="000F7C3D"/>
    <w:rsid w:val="00102AA9"/>
    <w:rsid w:val="0010338A"/>
    <w:rsid w:val="00105907"/>
    <w:rsid w:val="00110798"/>
    <w:rsid w:val="0011211F"/>
    <w:rsid w:val="00114D9F"/>
    <w:rsid w:val="00115814"/>
    <w:rsid w:val="00116E71"/>
    <w:rsid w:val="00121DD7"/>
    <w:rsid w:val="00122776"/>
    <w:rsid w:val="00123C97"/>
    <w:rsid w:val="00124014"/>
    <w:rsid w:val="0012414C"/>
    <w:rsid w:val="0013058B"/>
    <w:rsid w:val="001309E8"/>
    <w:rsid w:val="00132B1E"/>
    <w:rsid w:val="0013318F"/>
    <w:rsid w:val="00133265"/>
    <w:rsid w:val="00133B29"/>
    <w:rsid w:val="00140C67"/>
    <w:rsid w:val="0014139B"/>
    <w:rsid w:val="001424AF"/>
    <w:rsid w:val="00142D02"/>
    <w:rsid w:val="00142DD6"/>
    <w:rsid w:val="00142F98"/>
    <w:rsid w:val="0014537E"/>
    <w:rsid w:val="0014561B"/>
    <w:rsid w:val="00145967"/>
    <w:rsid w:val="001466CA"/>
    <w:rsid w:val="00147AFB"/>
    <w:rsid w:val="00151618"/>
    <w:rsid w:val="00151D5B"/>
    <w:rsid w:val="00154E2B"/>
    <w:rsid w:val="001570E9"/>
    <w:rsid w:val="0016033A"/>
    <w:rsid w:val="00162AE8"/>
    <w:rsid w:val="00163CC0"/>
    <w:rsid w:val="0016689C"/>
    <w:rsid w:val="00172BC3"/>
    <w:rsid w:val="001739CA"/>
    <w:rsid w:val="00173F00"/>
    <w:rsid w:val="001749EB"/>
    <w:rsid w:val="00174FD7"/>
    <w:rsid w:val="00177CB2"/>
    <w:rsid w:val="00177D42"/>
    <w:rsid w:val="00180C83"/>
    <w:rsid w:val="001822B9"/>
    <w:rsid w:val="00184ADD"/>
    <w:rsid w:val="00184D92"/>
    <w:rsid w:val="00194D6A"/>
    <w:rsid w:val="001972CB"/>
    <w:rsid w:val="001A02DB"/>
    <w:rsid w:val="001A2205"/>
    <w:rsid w:val="001A2384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7086"/>
    <w:rsid w:val="001C03F5"/>
    <w:rsid w:val="001C15DD"/>
    <w:rsid w:val="001C1AC4"/>
    <w:rsid w:val="001C3666"/>
    <w:rsid w:val="001C3BC3"/>
    <w:rsid w:val="001C583C"/>
    <w:rsid w:val="001C5AFF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E6F14"/>
    <w:rsid w:val="001E7601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EED"/>
    <w:rsid w:val="00204EC9"/>
    <w:rsid w:val="00205187"/>
    <w:rsid w:val="00207019"/>
    <w:rsid w:val="00207B46"/>
    <w:rsid w:val="00211056"/>
    <w:rsid w:val="002111D2"/>
    <w:rsid w:val="0021307F"/>
    <w:rsid w:val="0021401F"/>
    <w:rsid w:val="00214176"/>
    <w:rsid w:val="00214E12"/>
    <w:rsid w:val="00215BE5"/>
    <w:rsid w:val="00217945"/>
    <w:rsid w:val="002226AA"/>
    <w:rsid w:val="00222ACF"/>
    <w:rsid w:val="0022622B"/>
    <w:rsid w:val="002308C7"/>
    <w:rsid w:val="00231690"/>
    <w:rsid w:val="002348DF"/>
    <w:rsid w:val="00235546"/>
    <w:rsid w:val="002355EE"/>
    <w:rsid w:val="00240AB9"/>
    <w:rsid w:val="002460E5"/>
    <w:rsid w:val="0024666D"/>
    <w:rsid w:val="00247B1E"/>
    <w:rsid w:val="00255C96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7557B"/>
    <w:rsid w:val="00280417"/>
    <w:rsid w:val="00280DD1"/>
    <w:rsid w:val="00281BB2"/>
    <w:rsid w:val="0028355C"/>
    <w:rsid w:val="002852A1"/>
    <w:rsid w:val="00287787"/>
    <w:rsid w:val="002914E7"/>
    <w:rsid w:val="00293AD3"/>
    <w:rsid w:val="00296970"/>
    <w:rsid w:val="002A0831"/>
    <w:rsid w:val="002A1F0C"/>
    <w:rsid w:val="002A2B67"/>
    <w:rsid w:val="002A2FD9"/>
    <w:rsid w:val="002A31B3"/>
    <w:rsid w:val="002A4F88"/>
    <w:rsid w:val="002A668A"/>
    <w:rsid w:val="002B0FA9"/>
    <w:rsid w:val="002B1E0A"/>
    <w:rsid w:val="002B2854"/>
    <w:rsid w:val="002B3B70"/>
    <w:rsid w:val="002B51F1"/>
    <w:rsid w:val="002C0901"/>
    <w:rsid w:val="002C181A"/>
    <w:rsid w:val="002C1F66"/>
    <w:rsid w:val="002C432A"/>
    <w:rsid w:val="002C52F7"/>
    <w:rsid w:val="002C5E97"/>
    <w:rsid w:val="002C63D4"/>
    <w:rsid w:val="002D5B52"/>
    <w:rsid w:val="002D606D"/>
    <w:rsid w:val="002D6927"/>
    <w:rsid w:val="002D7925"/>
    <w:rsid w:val="002E0E28"/>
    <w:rsid w:val="002E5808"/>
    <w:rsid w:val="002E7CA2"/>
    <w:rsid w:val="002F0E18"/>
    <w:rsid w:val="002F0F04"/>
    <w:rsid w:val="002F1147"/>
    <w:rsid w:val="002F5C6C"/>
    <w:rsid w:val="002F5E36"/>
    <w:rsid w:val="002F5F79"/>
    <w:rsid w:val="0030091A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33D6"/>
    <w:rsid w:val="00335930"/>
    <w:rsid w:val="00337090"/>
    <w:rsid w:val="00337C99"/>
    <w:rsid w:val="00342738"/>
    <w:rsid w:val="003466CE"/>
    <w:rsid w:val="00347AB3"/>
    <w:rsid w:val="00353A84"/>
    <w:rsid w:val="00354E2E"/>
    <w:rsid w:val="003557AE"/>
    <w:rsid w:val="0035714F"/>
    <w:rsid w:val="00360928"/>
    <w:rsid w:val="003630F5"/>
    <w:rsid w:val="00363D34"/>
    <w:rsid w:val="00363E2E"/>
    <w:rsid w:val="003647E9"/>
    <w:rsid w:val="00365145"/>
    <w:rsid w:val="00367A76"/>
    <w:rsid w:val="00370130"/>
    <w:rsid w:val="00372015"/>
    <w:rsid w:val="0037353F"/>
    <w:rsid w:val="00374B37"/>
    <w:rsid w:val="00375CF0"/>
    <w:rsid w:val="003770B5"/>
    <w:rsid w:val="00377839"/>
    <w:rsid w:val="00380ABF"/>
    <w:rsid w:val="00383F24"/>
    <w:rsid w:val="00384021"/>
    <w:rsid w:val="00384E7C"/>
    <w:rsid w:val="00387019"/>
    <w:rsid w:val="00390136"/>
    <w:rsid w:val="00390BB2"/>
    <w:rsid w:val="00394B41"/>
    <w:rsid w:val="00395A3D"/>
    <w:rsid w:val="003A0832"/>
    <w:rsid w:val="003A2063"/>
    <w:rsid w:val="003A386B"/>
    <w:rsid w:val="003A5266"/>
    <w:rsid w:val="003A67E8"/>
    <w:rsid w:val="003A727E"/>
    <w:rsid w:val="003B065A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4F90"/>
    <w:rsid w:val="003D5F16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F056A"/>
    <w:rsid w:val="003F52D0"/>
    <w:rsid w:val="003F5470"/>
    <w:rsid w:val="003F6E91"/>
    <w:rsid w:val="00400034"/>
    <w:rsid w:val="00403621"/>
    <w:rsid w:val="00403833"/>
    <w:rsid w:val="0040633E"/>
    <w:rsid w:val="004072AF"/>
    <w:rsid w:val="004074D5"/>
    <w:rsid w:val="00407527"/>
    <w:rsid w:val="004112B4"/>
    <w:rsid w:val="004117AA"/>
    <w:rsid w:val="00412935"/>
    <w:rsid w:val="0041299B"/>
    <w:rsid w:val="004214A4"/>
    <w:rsid w:val="00421FB9"/>
    <w:rsid w:val="00423EF2"/>
    <w:rsid w:val="004242C0"/>
    <w:rsid w:val="00430BBC"/>
    <w:rsid w:val="00430CEB"/>
    <w:rsid w:val="004324DA"/>
    <w:rsid w:val="00432CB1"/>
    <w:rsid w:val="00432D0C"/>
    <w:rsid w:val="004330FC"/>
    <w:rsid w:val="00434C11"/>
    <w:rsid w:val="004358CB"/>
    <w:rsid w:val="00435C85"/>
    <w:rsid w:val="004371E7"/>
    <w:rsid w:val="004374C7"/>
    <w:rsid w:val="00443AFB"/>
    <w:rsid w:val="00444AC8"/>
    <w:rsid w:val="004544E2"/>
    <w:rsid w:val="0045502D"/>
    <w:rsid w:val="004566F7"/>
    <w:rsid w:val="00456AD3"/>
    <w:rsid w:val="00457FBA"/>
    <w:rsid w:val="00460237"/>
    <w:rsid w:val="00460A0A"/>
    <w:rsid w:val="00461107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7643"/>
    <w:rsid w:val="00477688"/>
    <w:rsid w:val="00482D5C"/>
    <w:rsid w:val="00483D58"/>
    <w:rsid w:val="00485028"/>
    <w:rsid w:val="00485846"/>
    <w:rsid w:val="00487007"/>
    <w:rsid w:val="004872E2"/>
    <w:rsid w:val="004875DB"/>
    <w:rsid w:val="00491486"/>
    <w:rsid w:val="004919E6"/>
    <w:rsid w:val="00492544"/>
    <w:rsid w:val="004928F7"/>
    <w:rsid w:val="00494130"/>
    <w:rsid w:val="004969B1"/>
    <w:rsid w:val="004A11A7"/>
    <w:rsid w:val="004A501E"/>
    <w:rsid w:val="004A6C5F"/>
    <w:rsid w:val="004B1C8B"/>
    <w:rsid w:val="004B4E03"/>
    <w:rsid w:val="004B6346"/>
    <w:rsid w:val="004C2768"/>
    <w:rsid w:val="004C7DAC"/>
    <w:rsid w:val="004D309D"/>
    <w:rsid w:val="004D3E6A"/>
    <w:rsid w:val="004D57F2"/>
    <w:rsid w:val="004D57F4"/>
    <w:rsid w:val="004D7F36"/>
    <w:rsid w:val="004E28CC"/>
    <w:rsid w:val="004E2A46"/>
    <w:rsid w:val="004E44BA"/>
    <w:rsid w:val="004E5A00"/>
    <w:rsid w:val="004F0254"/>
    <w:rsid w:val="004F0426"/>
    <w:rsid w:val="004F1406"/>
    <w:rsid w:val="004F3CF0"/>
    <w:rsid w:val="004F54EA"/>
    <w:rsid w:val="004F62AB"/>
    <w:rsid w:val="004F7270"/>
    <w:rsid w:val="004F7591"/>
    <w:rsid w:val="00506C89"/>
    <w:rsid w:val="00507C44"/>
    <w:rsid w:val="00510F91"/>
    <w:rsid w:val="00511449"/>
    <w:rsid w:val="00512B0A"/>
    <w:rsid w:val="00514233"/>
    <w:rsid w:val="00517927"/>
    <w:rsid w:val="005208C9"/>
    <w:rsid w:val="00525774"/>
    <w:rsid w:val="00525A94"/>
    <w:rsid w:val="00530F2A"/>
    <w:rsid w:val="00531BA7"/>
    <w:rsid w:val="00533C6D"/>
    <w:rsid w:val="00534CE9"/>
    <w:rsid w:val="00534E32"/>
    <w:rsid w:val="00534E81"/>
    <w:rsid w:val="0053549E"/>
    <w:rsid w:val="005362EB"/>
    <w:rsid w:val="00536530"/>
    <w:rsid w:val="00537C23"/>
    <w:rsid w:val="00537CE4"/>
    <w:rsid w:val="005402FC"/>
    <w:rsid w:val="00541AAE"/>
    <w:rsid w:val="00542F14"/>
    <w:rsid w:val="005433A2"/>
    <w:rsid w:val="00544A13"/>
    <w:rsid w:val="00545131"/>
    <w:rsid w:val="005469BA"/>
    <w:rsid w:val="00546FA1"/>
    <w:rsid w:val="00552001"/>
    <w:rsid w:val="0055233F"/>
    <w:rsid w:val="005530D4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177E"/>
    <w:rsid w:val="00572F66"/>
    <w:rsid w:val="0057764C"/>
    <w:rsid w:val="005804C5"/>
    <w:rsid w:val="00581AFF"/>
    <w:rsid w:val="00581C41"/>
    <w:rsid w:val="00581EF6"/>
    <w:rsid w:val="00582557"/>
    <w:rsid w:val="005848D3"/>
    <w:rsid w:val="005855EF"/>
    <w:rsid w:val="00586688"/>
    <w:rsid w:val="00586790"/>
    <w:rsid w:val="0058758F"/>
    <w:rsid w:val="005914B9"/>
    <w:rsid w:val="00593735"/>
    <w:rsid w:val="00594FD6"/>
    <w:rsid w:val="0059601C"/>
    <w:rsid w:val="005969DB"/>
    <w:rsid w:val="005972AA"/>
    <w:rsid w:val="0059766E"/>
    <w:rsid w:val="0059798D"/>
    <w:rsid w:val="005A036D"/>
    <w:rsid w:val="005A407B"/>
    <w:rsid w:val="005A569A"/>
    <w:rsid w:val="005A6C00"/>
    <w:rsid w:val="005A7A71"/>
    <w:rsid w:val="005B1550"/>
    <w:rsid w:val="005B57A3"/>
    <w:rsid w:val="005B6F6A"/>
    <w:rsid w:val="005C060C"/>
    <w:rsid w:val="005C0D77"/>
    <w:rsid w:val="005C13D7"/>
    <w:rsid w:val="005C3A88"/>
    <w:rsid w:val="005C445E"/>
    <w:rsid w:val="005C4AD6"/>
    <w:rsid w:val="005C76DC"/>
    <w:rsid w:val="005D1845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2F98"/>
    <w:rsid w:val="005F542E"/>
    <w:rsid w:val="00601B00"/>
    <w:rsid w:val="00604776"/>
    <w:rsid w:val="006047CB"/>
    <w:rsid w:val="00604A4A"/>
    <w:rsid w:val="00606CBF"/>
    <w:rsid w:val="00607A1F"/>
    <w:rsid w:val="00607DC4"/>
    <w:rsid w:val="006102FE"/>
    <w:rsid w:val="00610442"/>
    <w:rsid w:val="00610753"/>
    <w:rsid w:val="006121AB"/>
    <w:rsid w:val="00612CC5"/>
    <w:rsid w:val="0061352E"/>
    <w:rsid w:val="0061379E"/>
    <w:rsid w:val="006140C7"/>
    <w:rsid w:val="0061536F"/>
    <w:rsid w:val="00615A29"/>
    <w:rsid w:val="006205D5"/>
    <w:rsid w:val="00623688"/>
    <w:rsid w:val="006246A4"/>
    <w:rsid w:val="00625340"/>
    <w:rsid w:val="006257E7"/>
    <w:rsid w:val="00633026"/>
    <w:rsid w:val="00633A2A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66A9"/>
    <w:rsid w:val="00667349"/>
    <w:rsid w:val="00667566"/>
    <w:rsid w:val="006679D3"/>
    <w:rsid w:val="00670A41"/>
    <w:rsid w:val="00673EB9"/>
    <w:rsid w:val="0067438C"/>
    <w:rsid w:val="00675004"/>
    <w:rsid w:val="00675FDD"/>
    <w:rsid w:val="00676574"/>
    <w:rsid w:val="0067684B"/>
    <w:rsid w:val="00676ACD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5F37"/>
    <w:rsid w:val="00697D1C"/>
    <w:rsid w:val="00697E6C"/>
    <w:rsid w:val="006A017D"/>
    <w:rsid w:val="006A14B1"/>
    <w:rsid w:val="006A2C85"/>
    <w:rsid w:val="006A5DC7"/>
    <w:rsid w:val="006A7779"/>
    <w:rsid w:val="006B059A"/>
    <w:rsid w:val="006B13E1"/>
    <w:rsid w:val="006B1568"/>
    <w:rsid w:val="006B1BB2"/>
    <w:rsid w:val="006B2FF0"/>
    <w:rsid w:val="006B58F4"/>
    <w:rsid w:val="006B6A7D"/>
    <w:rsid w:val="006B6F19"/>
    <w:rsid w:val="006B6F74"/>
    <w:rsid w:val="006C0BC0"/>
    <w:rsid w:val="006C0F22"/>
    <w:rsid w:val="006C12D0"/>
    <w:rsid w:val="006C421F"/>
    <w:rsid w:val="006C5689"/>
    <w:rsid w:val="006C788F"/>
    <w:rsid w:val="006D1351"/>
    <w:rsid w:val="006D2246"/>
    <w:rsid w:val="006D2E49"/>
    <w:rsid w:val="006D3215"/>
    <w:rsid w:val="006D33F9"/>
    <w:rsid w:val="006D4E32"/>
    <w:rsid w:val="006D5884"/>
    <w:rsid w:val="006D6E18"/>
    <w:rsid w:val="006E0EAD"/>
    <w:rsid w:val="006E0F7E"/>
    <w:rsid w:val="006E1793"/>
    <w:rsid w:val="006E24DC"/>
    <w:rsid w:val="006E26A1"/>
    <w:rsid w:val="006E4433"/>
    <w:rsid w:val="006E5559"/>
    <w:rsid w:val="006E5FCF"/>
    <w:rsid w:val="006E6049"/>
    <w:rsid w:val="006F0EC5"/>
    <w:rsid w:val="006F132C"/>
    <w:rsid w:val="006F1ABA"/>
    <w:rsid w:val="006F1DCF"/>
    <w:rsid w:val="006F2536"/>
    <w:rsid w:val="006F3433"/>
    <w:rsid w:val="006F4EB1"/>
    <w:rsid w:val="00700651"/>
    <w:rsid w:val="00700C88"/>
    <w:rsid w:val="00701B7D"/>
    <w:rsid w:val="00701C9A"/>
    <w:rsid w:val="007048FF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B3D"/>
    <w:rsid w:val="007248E4"/>
    <w:rsid w:val="00725AEB"/>
    <w:rsid w:val="00725B08"/>
    <w:rsid w:val="00725C8F"/>
    <w:rsid w:val="007261F6"/>
    <w:rsid w:val="007265E3"/>
    <w:rsid w:val="00726717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3717"/>
    <w:rsid w:val="0074409D"/>
    <w:rsid w:val="007463DC"/>
    <w:rsid w:val="0074648F"/>
    <w:rsid w:val="00746D5E"/>
    <w:rsid w:val="00746E27"/>
    <w:rsid w:val="007544AF"/>
    <w:rsid w:val="0075684C"/>
    <w:rsid w:val="00756E78"/>
    <w:rsid w:val="00756E91"/>
    <w:rsid w:val="00761BBC"/>
    <w:rsid w:val="00772240"/>
    <w:rsid w:val="00772EA4"/>
    <w:rsid w:val="0077706F"/>
    <w:rsid w:val="00777290"/>
    <w:rsid w:val="00781FC1"/>
    <w:rsid w:val="00784477"/>
    <w:rsid w:val="00786274"/>
    <w:rsid w:val="00790210"/>
    <w:rsid w:val="00794409"/>
    <w:rsid w:val="00797E0E"/>
    <w:rsid w:val="007A0E16"/>
    <w:rsid w:val="007A2AA9"/>
    <w:rsid w:val="007A3B8E"/>
    <w:rsid w:val="007A5330"/>
    <w:rsid w:val="007A6793"/>
    <w:rsid w:val="007A74E9"/>
    <w:rsid w:val="007A7DE2"/>
    <w:rsid w:val="007B0B8F"/>
    <w:rsid w:val="007B0DB7"/>
    <w:rsid w:val="007B0E2A"/>
    <w:rsid w:val="007B3CCF"/>
    <w:rsid w:val="007B4EB8"/>
    <w:rsid w:val="007B6874"/>
    <w:rsid w:val="007B6A32"/>
    <w:rsid w:val="007B6C19"/>
    <w:rsid w:val="007C04FF"/>
    <w:rsid w:val="007C4781"/>
    <w:rsid w:val="007C54DD"/>
    <w:rsid w:val="007C5CF6"/>
    <w:rsid w:val="007D1FF4"/>
    <w:rsid w:val="007D23D6"/>
    <w:rsid w:val="007D2577"/>
    <w:rsid w:val="007D2A4B"/>
    <w:rsid w:val="007E0332"/>
    <w:rsid w:val="007E049C"/>
    <w:rsid w:val="007E191F"/>
    <w:rsid w:val="007E46AF"/>
    <w:rsid w:val="007E46C4"/>
    <w:rsid w:val="007E6BA0"/>
    <w:rsid w:val="007E7094"/>
    <w:rsid w:val="007E75C4"/>
    <w:rsid w:val="007F3013"/>
    <w:rsid w:val="007F4906"/>
    <w:rsid w:val="007F629F"/>
    <w:rsid w:val="007F7F34"/>
    <w:rsid w:val="0080033F"/>
    <w:rsid w:val="008020C7"/>
    <w:rsid w:val="00802CA3"/>
    <w:rsid w:val="008042D4"/>
    <w:rsid w:val="008048F2"/>
    <w:rsid w:val="00805E85"/>
    <w:rsid w:val="00810FA2"/>
    <w:rsid w:val="00813A25"/>
    <w:rsid w:val="00814714"/>
    <w:rsid w:val="00815274"/>
    <w:rsid w:val="00815D26"/>
    <w:rsid w:val="00815D98"/>
    <w:rsid w:val="00816A0E"/>
    <w:rsid w:val="00820238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3CD"/>
    <w:rsid w:val="00843D77"/>
    <w:rsid w:val="00844208"/>
    <w:rsid w:val="008447D2"/>
    <w:rsid w:val="00846739"/>
    <w:rsid w:val="00850A9D"/>
    <w:rsid w:val="008512F9"/>
    <w:rsid w:val="00853688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300B"/>
    <w:rsid w:val="00873C84"/>
    <w:rsid w:val="0087544E"/>
    <w:rsid w:val="0087555C"/>
    <w:rsid w:val="008756A3"/>
    <w:rsid w:val="00875832"/>
    <w:rsid w:val="00875C5D"/>
    <w:rsid w:val="00877255"/>
    <w:rsid w:val="00881D2C"/>
    <w:rsid w:val="00882BD1"/>
    <w:rsid w:val="0088484B"/>
    <w:rsid w:val="008849A5"/>
    <w:rsid w:val="00886FCF"/>
    <w:rsid w:val="0088764F"/>
    <w:rsid w:val="0089014E"/>
    <w:rsid w:val="00890ADB"/>
    <w:rsid w:val="008912BD"/>
    <w:rsid w:val="008924D5"/>
    <w:rsid w:val="00893BDD"/>
    <w:rsid w:val="0089539D"/>
    <w:rsid w:val="008A0369"/>
    <w:rsid w:val="008A3463"/>
    <w:rsid w:val="008A43EA"/>
    <w:rsid w:val="008A682A"/>
    <w:rsid w:val="008A7E79"/>
    <w:rsid w:val="008B18F7"/>
    <w:rsid w:val="008B1E86"/>
    <w:rsid w:val="008B2F18"/>
    <w:rsid w:val="008B39E4"/>
    <w:rsid w:val="008B4F36"/>
    <w:rsid w:val="008C00A7"/>
    <w:rsid w:val="008C0948"/>
    <w:rsid w:val="008C0A34"/>
    <w:rsid w:val="008C4F8B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37B"/>
    <w:rsid w:val="008E7A68"/>
    <w:rsid w:val="008F21F4"/>
    <w:rsid w:val="008F2D55"/>
    <w:rsid w:val="008F3256"/>
    <w:rsid w:val="008F369D"/>
    <w:rsid w:val="008F4F2F"/>
    <w:rsid w:val="0090266F"/>
    <w:rsid w:val="00902BF4"/>
    <w:rsid w:val="009039FB"/>
    <w:rsid w:val="00903CF0"/>
    <w:rsid w:val="00906472"/>
    <w:rsid w:val="00912A21"/>
    <w:rsid w:val="009151C0"/>
    <w:rsid w:val="00915292"/>
    <w:rsid w:val="00915996"/>
    <w:rsid w:val="00920A30"/>
    <w:rsid w:val="00923319"/>
    <w:rsid w:val="00923CEE"/>
    <w:rsid w:val="00923E24"/>
    <w:rsid w:val="009268E9"/>
    <w:rsid w:val="00926ADC"/>
    <w:rsid w:val="009273B1"/>
    <w:rsid w:val="00927988"/>
    <w:rsid w:val="00927AA4"/>
    <w:rsid w:val="00931819"/>
    <w:rsid w:val="00932A37"/>
    <w:rsid w:val="00935D87"/>
    <w:rsid w:val="00941649"/>
    <w:rsid w:val="00941688"/>
    <w:rsid w:val="00942A6B"/>
    <w:rsid w:val="00944EA8"/>
    <w:rsid w:val="00945EF1"/>
    <w:rsid w:val="00951CDE"/>
    <w:rsid w:val="009520EF"/>
    <w:rsid w:val="00952B12"/>
    <w:rsid w:val="009533CE"/>
    <w:rsid w:val="00953DB4"/>
    <w:rsid w:val="00953E8E"/>
    <w:rsid w:val="009575B8"/>
    <w:rsid w:val="00957C1F"/>
    <w:rsid w:val="00961B19"/>
    <w:rsid w:val="00962BF0"/>
    <w:rsid w:val="00966217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46D"/>
    <w:rsid w:val="00977210"/>
    <w:rsid w:val="0098006E"/>
    <w:rsid w:val="00981AF3"/>
    <w:rsid w:val="0098242E"/>
    <w:rsid w:val="00983A2A"/>
    <w:rsid w:val="00983B8F"/>
    <w:rsid w:val="00983F5F"/>
    <w:rsid w:val="00984A3B"/>
    <w:rsid w:val="00987A07"/>
    <w:rsid w:val="00987A9B"/>
    <w:rsid w:val="00987C6B"/>
    <w:rsid w:val="00990F86"/>
    <w:rsid w:val="00994F16"/>
    <w:rsid w:val="00995033"/>
    <w:rsid w:val="00997188"/>
    <w:rsid w:val="009974D6"/>
    <w:rsid w:val="009A009C"/>
    <w:rsid w:val="009A00FA"/>
    <w:rsid w:val="009A1B04"/>
    <w:rsid w:val="009A2577"/>
    <w:rsid w:val="009A2F88"/>
    <w:rsid w:val="009A3C16"/>
    <w:rsid w:val="009A3EEB"/>
    <w:rsid w:val="009A4EFE"/>
    <w:rsid w:val="009A5D31"/>
    <w:rsid w:val="009B1D7E"/>
    <w:rsid w:val="009B2999"/>
    <w:rsid w:val="009B2F0B"/>
    <w:rsid w:val="009B3408"/>
    <w:rsid w:val="009B5169"/>
    <w:rsid w:val="009B7C11"/>
    <w:rsid w:val="009C0486"/>
    <w:rsid w:val="009C108D"/>
    <w:rsid w:val="009C5187"/>
    <w:rsid w:val="009C6BE7"/>
    <w:rsid w:val="009C7DAD"/>
    <w:rsid w:val="009D46D4"/>
    <w:rsid w:val="009D7A7A"/>
    <w:rsid w:val="009E0613"/>
    <w:rsid w:val="009E0B2C"/>
    <w:rsid w:val="009E2174"/>
    <w:rsid w:val="009E594C"/>
    <w:rsid w:val="009F088E"/>
    <w:rsid w:val="009F0E2F"/>
    <w:rsid w:val="009F1FB3"/>
    <w:rsid w:val="009F2699"/>
    <w:rsid w:val="009F5BD3"/>
    <w:rsid w:val="009F6D1C"/>
    <w:rsid w:val="00A01D8F"/>
    <w:rsid w:val="00A02D70"/>
    <w:rsid w:val="00A04F2F"/>
    <w:rsid w:val="00A06D22"/>
    <w:rsid w:val="00A06DB3"/>
    <w:rsid w:val="00A07CDA"/>
    <w:rsid w:val="00A105DB"/>
    <w:rsid w:val="00A10A22"/>
    <w:rsid w:val="00A12A82"/>
    <w:rsid w:val="00A13B7A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2D7D"/>
    <w:rsid w:val="00A32F3E"/>
    <w:rsid w:val="00A35F71"/>
    <w:rsid w:val="00A35FD6"/>
    <w:rsid w:val="00A36D51"/>
    <w:rsid w:val="00A3741B"/>
    <w:rsid w:val="00A37FFD"/>
    <w:rsid w:val="00A42075"/>
    <w:rsid w:val="00A43E88"/>
    <w:rsid w:val="00A44F56"/>
    <w:rsid w:val="00A53996"/>
    <w:rsid w:val="00A543CB"/>
    <w:rsid w:val="00A54AE5"/>
    <w:rsid w:val="00A56773"/>
    <w:rsid w:val="00A6248D"/>
    <w:rsid w:val="00A6300A"/>
    <w:rsid w:val="00A63D36"/>
    <w:rsid w:val="00A648AD"/>
    <w:rsid w:val="00A6496C"/>
    <w:rsid w:val="00A65652"/>
    <w:rsid w:val="00A656BB"/>
    <w:rsid w:val="00A66168"/>
    <w:rsid w:val="00A6626A"/>
    <w:rsid w:val="00A702B2"/>
    <w:rsid w:val="00A70875"/>
    <w:rsid w:val="00A765CB"/>
    <w:rsid w:val="00A77518"/>
    <w:rsid w:val="00A82508"/>
    <w:rsid w:val="00A83023"/>
    <w:rsid w:val="00A83131"/>
    <w:rsid w:val="00A83627"/>
    <w:rsid w:val="00A8425A"/>
    <w:rsid w:val="00A8631E"/>
    <w:rsid w:val="00A86DB6"/>
    <w:rsid w:val="00A874E3"/>
    <w:rsid w:val="00A87D73"/>
    <w:rsid w:val="00A87D9F"/>
    <w:rsid w:val="00A87F51"/>
    <w:rsid w:val="00A91372"/>
    <w:rsid w:val="00A92E1E"/>
    <w:rsid w:val="00A96293"/>
    <w:rsid w:val="00A9710F"/>
    <w:rsid w:val="00A972C9"/>
    <w:rsid w:val="00AA5CF9"/>
    <w:rsid w:val="00AA6E0A"/>
    <w:rsid w:val="00AB0CA0"/>
    <w:rsid w:val="00AB0D33"/>
    <w:rsid w:val="00AB3149"/>
    <w:rsid w:val="00AB41F7"/>
    <w:rsid w:val="00AB56EA"/>
    <w:rsid w:val="00AB74A3"/>
    <w:rsid w:val="00AC11D2"/>
    <w:rsid w:val="00AC51C8"/>
    <w:rsid w:val="00AC5A9A"/>
    <w:rsid w:val="00AC6272"/>
    <w:rsid w:val="00AC6462"/>
    <w:rsid w:val="00AD0DA4"/>
    <w:rsid w:val="00AD1061"/>
    <w:rsid w:val="00AD34B0"/>
    <w:rsid w:val="00AD66C7"/>
    <w:rsid w:val="00AD7D6C"/>
    <w:rsid w:val="00AE19F5"/>
    <w:rsid w:val="00AE3152"/>
    <w:rsid w:val="00AE3409"/>
    <w:rsid w:val="00AE3B7A"/>
    <w:rsid w:val="00AE5044"/>
    <w:rsid w:val="00AE6807"/>
    <w:rsid w:val="00AE7076"/>
    <w:rsid w:val="00AF18E6"/>
    <w:rsid w:val="00AF203C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A02"/>
    <w:rsid w:val="00B11640"/>
    <w:rsid w:val="00B11963"/>
    <w:rsid w:val="00B11E1D"/>
    <w:rsid w:val="00B12D0E"/>
    <w:rsid w:val="00B17450"/>
    <w:rsid w:val="00B178D8"/>
    <w:rsid w:val="00B2188D"/>
    <w:rsid w:val="00B219DE"/>
    <w:rsid w:val="00B21A4B"/>
    <w:rsid w:val="00B240EB"/>
    <w:rsid w:val="00B246FB"/>
    <w:rsid w:val="00B320F7"/>
    <w:rsid w:val="00B331F1"/>
    <w:rsid w:val="00B40233"/>
    <w:rsid w:val="00B40BD4"/>
    <w:rsid w:val="00B42938"/>
    <w:rsid w:val="00B4590A"/>
    <w:rsid w:val="00B45FE6"/>
    <w:rsid w:val="00B47382"/>
    <w:rsid w:val="00B4786D"/>
    <w:rsid w:val="00B51DE7"/>
    <w:rsid w:val="00B53B87"/>
    <w:rsid w:val="00B56A9C"/>
    <w:rsid w:val="00B60A61"/>
    <w:rsid w:val="00B61FA2"/>
    <w:rsid w:val="00B628F6"/>
    <w:rsid w:val="00B638C5"/>
    <w:rsid w:val="00B63904"/>
    <w:rsid w:val="00B677C2"/>
    <w:rsid w:val="00B7256B"/>
    <w:rsid w:val="00B730CA"/>
    <w:rsid w:val="00B7310A"/>
    <w:rsid w:val="00B73305"/>
    <w:rsid w:val="00B73B5C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F52"/>
    <w:rsid w:val="00B93D84"/>
    <w:rsid w:val="00B948BA"/>
    <w:rsid w:val="00B95948"/>
    <w:rsid w:val="00B95B60"/>
    <w:rsid w:val="00B97425"/>
    <w:rsid w:val="00BA0315"/>
    <w:rsid w:val="00BA03E1"/>
    <w:rsid w:val="00BA180A"/>
    <w:rsid w:val="00BA24AA"/>
    <w:rsid w:val="00BA3AD6"/>
    <w:rsid w:val="00BA4E82"/>
    <w:rsid w:val="00BA5D78"/>
    <w:rsid w:val="00BB0F4C"/>
    <w:rsid w:val="00BB1C42"/>
    <w:rsid w:val="00BB2F46"/>
    <w:rsid w:val="00BB65AA"/>
    <w:rsid w:val="00BC0009"/>
    <w:rsid w:val="00BC0DE2"/>
    <w:rsid w:val="00BC1785"/>
    <w:rsid w:val="00BC66A2"/>
    <w:rsid w:val="00BC68ED"/>
    <w:rsid w:val="00BD0E01"/>
    <w:rsid w:val="00BD2616"/>
    <w:rsid w:val="00BD3EEE"/>
    <w:rsid w:val="00BD44DD"/>
    <w:rsid w:val="00BD4C91"/>
    <w:rsid w:val="00BE3260"/>
    <w:rsid w:val="00BE3AAC"/>
    <w:rsid w:val="00BE4871"/>
    <w:rsid w:val="00BF16CC"/>
    <w:rsid w:val="00BF1987"/>
    <w:rsid w:val="00BF2488"/>
    <w:rsid w:val="00BF6E3D"/>
    <w:rsid w:val="00BF7179"/>
    <w:rsid w:val="00C0125C"/>
    <w:rsid w:val="00C01F1E"/>
    <w:rsid w:val="00C035ED"/>
    <w:rsid w:val="00C04C51"/>
    <w:rsid w:val="00C05FE4"/>
    <w:rsid w:val="00C0702C"/>
    <w:rsid w:val="00C07C35"/>
    <w:rsid w:val="00C115F3"/>
    <w:rsid w:val="00C11C4F"/>
    <w:rsid w:val="00C12C2E"/>
    <w:rsid w:val="00C14AFE"/>
    <w:rsid w:val="00C15F83"/>
    <w:rsid w:val="00C20581"/>
    <w:rsid w:val="00C22804"/>
    <w:rsid w:val="00C24A2B"/>
    <w:rsid w:val="00C24B49"/>
    <w:rsid w:val="00C25FA1"/>
    <w:rsid w:val="00C274E8"/>
    <w:rsid w:val="00C30D01"/>
    <w:rsid w:val="00C319C7"/>
    <w:rsid w:val="00C35D27"/>
    <w:rsid w:val="00C36295"/>
    <w:rsid w:val="00C365BB"/>
    <w:rsid w:val="00C37C68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7195"/>
    <w:rsid w:val="00C57528"/>
    <w:rsid w:val="00C62557"/>
    <w:rsid w:val="00C642A8"/>
    <w:rsid w:val="00C657CD"/>
    <w:rsid w:val="00C67585"/>
    <w:rsid w:val="00C71DD5"/>
    <w:rsid w:val="00C73B9D"/>
    <w:rsid w:val="00C75B96"/>
    <w:rsid w:val="00C77172"/>
    <w:rsid w:val="00C826DC"/>
    <w:rsid w:val="00C84FDE"/>
    <w:rsid w:val="00C8548A"/>
    <w:rsid w:val="00C86E9F"/>
    <w:rsid w:val="00C87297"/>
    <w:rsid w:val="00C92674"/>
    <w:rsid w:val="00C926F9"/>
    <w:rsid w:val="00C92BFE"/>
    <w:rsid w:val="00C9520F"/>
    <w:rsid w:val="00C95EC7"/>
    <w:rsid w:val="00C97405"/>
    <w:rsid w:val="00CA1D0C"/>
    <w:rsid w:val="00CA7623"/>
    <w:rsid w:val="00CA7A1B"/>
    <w:rsid w:val="00CB272E"/>
    <w:rsid w:val="00CB369E"/>
    <w:rsid w:val="00CB38E9"/>
    <w:rsid w:val="00CB5554"/>
    <w:rsid w:val="00CB58DA"/>
    <w:rsid w:val="00CB68F6"/>
    <w:rsid w:val="00CB747C"/>
    <w:rsid w:val="00CB74CD"/>
    <w:rsid w:val="00CC2A97"/>
    <w:rsid w:val="00CC5054"/>
    <w:rsid w:val="00CC5A72"/>
    <w:rsid w:val="00CC7951"/>
    <w:rsid w:val="00CD0FF5"/>
    <w:rsid w:val="00CD23A5"/>
    <w:rsid w:val="00CD2F97"/>
    <w:rsid w:val="00CD314C"/>
    <w:rsid w:val="00CD4244"/>
    <w:rsid w:val="00CD54A8"/>
    <w:rsid w:val="00CD5F8A"/>
    <w:rsid w:val="00CE20DD"/>
    <w:rsid w:val="00CE2C2D"/>
    <w:rsid w:val="00CE2F85"/>
    <w:rsid w:val="00CE4935"/>
    <w:rsid w:val="00CF285E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D00283"/>
    <w:rsid w:val="00D00B55"/>
    <w:rsid w:val="00D017B6"/>
    <w:rsid w:val="00D02BD7"/>
    <w:rsid w:val="00D04C0D"/>
    <w:rsid w:val="00D10194"/>
    <w:rsid w:val="00D1055B"/>
    <w:rsid w:val="00D10C1A"/>
    <w:rsid w:val="00D1287A"/>
    <w:rsid w:val="00D12F61"/>
    <w:rsid w:val="00D12FB9"/>
    <w:rsid w:val="00D14676"/>
    <w:rsid w:val="00D14F7C"/>
    <w:rsid w:val="00D175B3"/>
    <w:rsid w:val="00D177AF"/>
    <w:rsid w:val="00D20A2E"/>
    <w:rsid w:val="00D20DB0"/>
    <w:rsid w:val="00D247C8"/>
    <w:rsid w:val="00D30410"/>
    <w:rsid w:val="00D307B7"/>
    <w:rsid w:val="00D3102E"/>
    <w:rsid w:val="00D32223"/>
    <w:rsid w:val="00D34BA8"/>
    <w:rsid w:val="00D37F86"/>
    <w:rsid w:val="00D407AF"/>
    <w:rsid w:val="00D408AB"/>
    <w:rsid w:val="00D4131A"/>
    <w:rsid w:val="00D41CF6"/>
    <w:rsid w:val="00D42226"/>
    <w:rsid w:val="00D45160"/>
    <w:rsid w:val="00D4615D"/>
    <w:rsid w:val="00D47BF2"/>
    <w:rsid w:val="00D5050D"/>
    <w:rsid w:val="00D50716"/>
    <w:rsid w:val="00D51262"/>
    <w:rsid w:val="00D539F2"/>
    <w:rsid w:val="00D53D95"/>
    <w:rsid w:val="00D547DB"/>
    <w:rsid w:val="00D55ADB"/>
    <w:rsid w:val="00D57309"/>
    <w:rsid w:val="00D60F09"/>
    <w:rsid w:val="00D613E7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4A9B"/>
    <w:rsid w:val="00D663AB"/>
    <w:rsid w:val="00D71558"/>
    <w:rsid w:val="00D72993"/>
    <w:rsid w:val="00D746A6"/>
    <w:rsid w:val="00D75ABB"/>
    <w:rsid w:val="00D76238"/>
    <w:rsid w:val="00D76B71"/>
    <w:rsid w:val="00D76D38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A2A8A"/>
    <w:rsid w:val="00DA5F62"/>
    <w:rsid w:val="00DB0F4C"/>
    <w:rsid w:val="00DB1546"/>
    <w:rsid w:val="00DB2CF0"/>
    <w:rsid w:val="00DB2F48"/>
    <w:rsid w:val="00DB3284"/>
    <w:rsid w:val="00DB5E58"/>
    <w:rsid w:val="00DB7073"/>
    <w:rsid w:val="00DB75A0"/>
    <w:rsid w:val="00DB7D4E"/>
    <w:rsid w:val="00DC19B5"/>
    <w:rsid w:val="00DC2DD8"/>
    <w:rsid w:val="00DC3D54"/>
    <w:rsid w:val="00DC49EF"/>
    <w:rsid w:val="00DD0CAF"/>
    <w:rsid w:val="00DD1354"/>
    <w:rsid w:val="00DD291A"/>
    <w:rsid w:val="00DD2C8C"/>
    <w:rsid w:val="00DD3739"/>
    <w:rsid w:val="00DD5EB8"/>
    <w:rsid w:val="00DD7641"/>
    <w:rsid w:val="00DE1892"/>
    <w:rsid w:val="00DE32EB"/>
    <w:rsid w:val="00DE54CA"/>
    <w:rsid w:val="00DE5A1C"/>
    <w:rsid w:val="00DE6E73"/>
    <w:rsid w:val="00DF091D"/>
    <w:rsid w:val="00DF3F5A"/>
    <w:rsid w:val="00DF4D74"/>
    <w:rsid w:val="00DF6540"/>
    <w:rsid w:val="00DF6768"/>
    <w:rsid w:val="00DF6E35"/>
    <w:rsid w:val="00DF704A"/>
    <w:rsid w:val="00DF75B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35A9"/>
    <w:rsid w:val="00E23777"/>
    <w:rsid w:val="00E2582E"/>
    <w:rsid w:val="00E27E5E"/>
    <w:rsid w:val="00E32707"/>
    <w:rsid w:val="00E353DB"/>
    <w:rsid w:val="00E355A0"/>
    <w:rsid w:val="00E37242"/>
    <w:rsid w:val="00E37C70"/>
    <w:rsid w:val="00E42C79"/>
    <w:rsid w:val="00E438D4"/>
    <w:rsid w:val="00E45914"/>
    <w:rsid w:val="00E45BB3"/>
    <w:rsid w:val="00E4707C"/>
    <w:rsid w:val="00E473CA"/>
    <w:rsid w:val="00E475FC"/>
    <w:rsid w:val="00E4771F"/>
    <w:rsid w:val="00E5225C"/>
    <w:rsid w:val="00E5227B"/>
    <w:rsid w:val="00E533E5"/>
    <w:rsid w:val="00E544C7"/>
    <w:rsid w:val="00E57095"/>
    <w:rsid w:val="00E60A7C"/>
    <w:rsid w:val="00E60CCF"/>
    <w:rsid w:val="00E618C3"/>
    <w:rsid w:val="00E67374"/>
    <w:rsid w:val="00E71AEE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A1795"/>
    <w:rsid w:val="00EA18C3"/>
    <w:rsid w:val="00EA3F6D"/>
    <w:rsid w:val="00EA78FB"/>
    <w:rsid w:val="00EB0702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67A3"/>
    <w:rsid w:val="00EC7C4A"/>
    <w:rsid w:val="00ED31C0"/>
    <w:rsid w:val="00ED5D15"/>
    <w:rsid w:val="00ED7CBA"/>
    <w:rsid w:val="00EE1251"/>
    <w:rsid w:val="00EE462D"/>
    <w:rsid w:val="00EE55EA"/>
    <w:rsid w:val="00EE68FA"/>
    <w:rsid w:val="00EE6BE3"/>
    <w:rsid w:val="00EF218D"/>
    <w:rsid w:val="00EF31A9"/>
    <w:rsid w:val="00EF4C5B"/>
    <w:rsid w:val="00EF58C4"/>
    <w:rsid w:val="00EF6B71"/>
    <w:rsid w:val="00EF6FC3"/>
    <w:rsid w:val="00F00ABB"/>
    <w:rsid w:val="00F03B46"/>
    <w:rsid w:val="00F03B57"/>
    <w:rsid w:val="00F071FF"/>
    <w:rsid w:val="00F1186A"/>
    <w:rsid w:val="00F11D45"/>
    <w:rsid w:val="00F11E60"/>
    <w:rsid w:val="00F1243B"/>
    <w:rsid w:val="00F1347D"/>
    <w:rsid w:val="00F14394"/>
    <w:rsid w:val="00F14A33"/>
    <w:rsid w:val="00F157A5"/>
    <w:rsid w:val="00F157CB"/>
    <w:rsid w:val="00F159F8"/>
    <w:rsid w:val="00F222F9"/>
    <w:rsid w:val="00F251D9"/>
    <w:rsid w:val="00F26856"/>
    <w:rsid w:val="00F3032A"/>
    <w:rsid w:val="00F30CA2"/>
    <w:rsid w:val="00F312B9"/>
    <w:rsid w:val="00F327A4"/>
    <w:rsid w:val="00F329AD"/>
    <w:rsid w:val="00F32B2B"/>
    <w:rsid w:val="00F33F99"/>
    <w:rsid w:val="00F3441B"/>
    <w:rsid w:val="00F3572B"/>
    <w:rsid w:val="00F36455"/>
    <w:rsid w:val="00F40F06"/>
    <w:rsid w:val="00F46E30"/>
    <w:rsid w:val="00F50994"/>
    <w:rsid w:val="00F51241"/>
    <w:rsid w:val="00F51D66"/>
    <w:rsid w:val="00F52CC5"/>
    <w:rsid w:val="00F52CD7"/>
    <w:rsid w:val="00F53241"/>
    <w:rsid w:val="00F54CF5"/>
    <w:rsid w:val="00F557FB"/>
    <w:rsid w:val="00F55A44"/>
    <w:rsid w:val="00F56AA6"/>
    <w:rsid w:val="00F57F99"/>
    <w:rsid w:val="00F607ED"/>
    <w:rsid w:val="00F6197E"/>
    <w:rsid w:val="00F62A7C"/>
    <w:rsid w:val="00F65030"/>
    <w:rsid w:val="00F6529A"/>
    <w:rsid w:val="00F65387"/>
    <w:rsid w:val="00F6741E"/>
    <w:rsid w:val="00F67B3D"/>
    <w:rsid w:val="00F70984"/>
    <w:rsid w:val="00F7159A"/>
    <w:rsid w:val="00F7311E"/>
    <w:rsid w:val="00F748E5"/>
    <w:rsid w:val="00F7545C"/>
    <w:rsid w:val="00F76BAC"/>
    <w:rsid w:val="00F77C52"/>
    <w:rsid w:val="00F77D59"/>
    <w:rsid w:val="00F80D65"/>
    <w:rsid w:val="00F81039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04BF"/>
    <w:rsid w:val="00FA11F7"/>
    <w:rsid w:val="00FA2E92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AFE"/>
    <w:rsid w:val="00FC6D50"/>
    <w:rsid w:val="00FD0333"/>
    <w:rsid w:val="00FD0896"/>
    <w:rsid w:val="00FD08A5"/>
    <w:rsid w:val="00FD1892"/>
    <w:rsid w:val="00FD229C"/>
    <w:rsid w:val="00FD5175"/>
    <w:rsid w:val="00FD57F9"/>
    <w:rsid w:val="00FE0680"/>
    <w:rsid w:val="00FE1C2D"/>
    <w:rsid w:val="00FE204D"/>
    <w:rsid w:val="00FE38DF"/>
    <w:rsid w:val="00FE4A2F"/>
    <w:rsid w:val="00FE5195"/>
    <w:rsid w:val="00FE6351"/>
    <w:rsid w:val="00FF25A1"/>
    <w:rsid w:val="00FF2AA4"/>
    <w:rsid w:val="00FF3730"/>
    <w:rsid w:val="00FF4B8F"/>
    <w:rsid w:val="00FF5F23"/>
    <w:rsid w:val="00FF6410"/>
    <w:rsid w:val="00FF6659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CBDCE1-57D7-4BB7-ADF6-EA354FF6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Paantrat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4EF2C-AF44-4DAE-8E06-EDC8EEC1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mero_blank.dot</Template>
  <TotalTime>2</TotalTime>
  <Pages>3</Pages>
  <Words>3762</Words>
  <Characters>2145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RAJONO SAVIVALDYBĖS</vt:lpstr>
    </vt:vector>
  </TitlesOfParts>
  <Company>Kauno rajono savivaldybe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Violeta Valančienė</cp:lastModifiedBy>
  <cp:revision>2</cp:revision>
  <cp:lastPrinted>2016-10-27T05:40:00Z</cp:lastPrinted>
  <dcterms:created xsi:type="dcterms:W3CDTF">2018-10-03T11:05:00Z</dcterms:created>
  <dcterms:modified xsi:type="dcterms:W3CDTF">2018-10-03T11:05:00Z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51590ba3-b5eb-4ff4-bbe1-4157fa136e44</vt:lpwstr>
  </property>
</Properties>
</file>