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E9" w:rsidRDefault="004D6501">
      <w:pPr>
        <w:pStyle w:val="Standard"/>
        <w:ind w:left="5310"/>
        <w:jc w:val="both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                  Nevyriausybinių organizacijų ir</w:t>
      </w:r>
    </w:p>
    <w:p w:rsidR="004358E9" w:rsidRDefault="004D6501">
      <w:pPr>
        <w:pStyle w:val="Standard"/>
        <w:ind w:left="5310"/>
        <w:jc w:val="both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                  bendruomeninės veiklos stiprinimo</w:t>
      </w:r>
    </w:p>
    <w:p w:rsidR="004358E9" w:rsidRDefault="004D6501">
      <w:pPr>
        <w:pStyle w:val="Standard"/>
        <w:ind w:left="5310"/>
        <w:jc w:val="both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                  2020 metų veiksmų plano</w:t>
      </w:r>
    </w:p>
    <w:p w:rsidR="004358E9" w:rsidRDefault="004D6501">
      <w:pPr>
        <w:pStyle w:val="Standard"/>
        <w:ind w:left="5310"/>
        <w:jc w:val="both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                  įgyvendinimo 1.1.5 </w:t>
      </w:r>
      <w:r>
        <w:rPr>
          <w:rFonts w:ascii="Times New Roman" w:hAnsi="Times New Roman"/>
          <w:lang w:eastAsia="ar-SA"/>
        </w:rPr>
        <w:t>priemonės</w:t>
      </w:r>
    </w:p>
    <w:p w:rsidR="004358E9" w:rsidRDefault="004D6501">
      <w:pPr>
        <w:pStyle w:val="Standard"/>
        <w:ind w:left="5310"/>
        <w:jc w:val="both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                  „Stiprinti bendruomeninę veiklą</w:t>
      </w:r>
    </w:p>
    <w:p w:rsidR="004358E9" w:rsidRDefault="004D6501">
      <w:pPr>
        <w:pStyle w:val="Standard"/>
        <w:ind w:left="5310"/>
        <w:jc w:val="both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                  savivaldybėse“ įgyvendinimo aprašo</w:t>
      </w:r>
    </w:p>
    <w:p w:rsidR="004358E9" w:rsidRDefault="004D6501">
      <w:pPr>
        <w:pStyle w:val="Standard"/>
        <w:ind w:left="8280" w:hanging="29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5 priedas</w:t>
      </w:r>
    </w:p>
    <w:p w:rsidR="004358E9" w:rsidRDefault="004358E9">
      <w:pPr>
        <w:pStyle w:val="Standard"/>
        <w:rPr>
          <w:rFonts w:ascii="Times New Roman" w:hAnsi="Times New Roman"/>
        </w:rPr>
      </w:pPr>
    </w:p>
    <w:p w:rsidR="004358E9" w:rsidRDefault="004D6501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/>
          <w:b/>
        </w:rPr>
        <w:t>(Pavyzdinė deklaracijos forma)</w:t>
      </w:r>
    </w:p>
    <w:p w:rsidR="004358E9" w:rsidRDefault="004358E9">
      <w:pPr>
        <w:pStyle w:val="Standard"/>
        <w:jc w:val="center"/>
        <w:rPr>
          <w:rFonts w:ascii="Times New Roman" w:hAnsi="Times New Roman"/>
        </w:rPr>
      </w:pPr>
    </w:p>
    <w:p w:rsidR="004358E9" w:rsidRDefault="004D6501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/>
          <w:b/>
        </w:rPr>
        <w:t>DEKLARACIJA</w:t>
      </w:r>
    </w:p>
    <w:p w:rsidR="004358E9" w:rsidRDefault="004358E9">
      <w:pPr>
        <w:pStyle w:val="Standard"/>
        <w:rPr>
          <w:rFonts w:ascii="Times New Roman" w:hAnsi="Times New Roman"/>
        </w:rPr>
      </w:pPr>
    </w:p>
    <w:p w:rsidR="004358E9" w:rsidRDefault="004D6501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/>
          <w:i/>
        </w:rPr>
        <w:t>(data)</w:t>
      </w:r>
    </w:p>
    <w:p w:rsidR="004358E9" w:rsidRDefault="004358E9">
      <w:pPr>
        <w:pStyle w:val="Standard"/>
        <w:ind w:firstLine="1134"/>
        <w:jc w:val="center"/>
        <w:rPr>
          <w:rFonts w:ascii="Times New Roman" w:eastAsia="Calibri" w:hAnsi="Times New Roman"/>
        </w:rPr>
      </w:pPr>
    </w:p>
    <w:p w:rsidR="004358E9" w:rsidRDefault="004D6501">
      <w:pPr>
        <w:pStyle w:val="Standard"/>
        <w:ind w:firstLine="1134"/>
        <w:jc w:val="both"/>
        <w:rPr>
          <w:rFonts w:hint="eastAsia"/>
        </w:rPr>
      </w:pPr>
      <w:r>
        <w:rPr>
          <w:rFonts w:ascii="Times New Roman" w:eastAsia="Calibri" w:hAnsi="Times New Roman"/>
        </w:rPr>
        <w:t>Aš, _________________________________________________, veikia</w:t>
      </w:r>
      <w:r>
        <w:rPr>
          <w:rFonts w:ascii="Times New Roman" w:eastAsia="Calibri" w:hAnsi="Times New Roman"/>
        </w:rPr>
        <w:t xml:space="preserve">ntis (-i) pareiškėjo  </w:t>
      </w:r>
    </w:p>
    <w:p w:rsidR="004358E9" w:rsidRDefault="004D6501">
      <w:pPr>
        <w:pStyle w:val="Standard"/>
        <w:ind w:firstLine="2188"/>
        <w:jc w:val="both"/>
        <w:rPr>
          <w:rFonts w:hint="eastAsia"/>
        </w:rPr>
      </w:pPr>
      <w:r>
        <w:rPr>
          <w:rFonts w:ascii="Times New Roman" w:eastAsia="Calibri" w:hAnsi="Times New Roman"/>
          <w:i/>
        </w:rPr>
        <w:t>(vardas, pavardė)</w:t>
      </w:r>
    </w:p>
    <w:p w:rsidR="004358E9" w:rsidRDefault="004D650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</w:rPr>
        <w:t>_______________________________________________________ vardu, patvirtinu, kad nėra toliau</w:t>
      </w:r>
    </w:p>
    <w:p w:rsidR="004358E9" w:rsidRDefault="004D6501">
      <w:pPr>
        <w:pStyle w:val="Standard"/>
        <w:ind w:firstLine="1922"/>
        <w:jc w:val="both"/>
        <w:rPr>
          <w:rFonts w:hint="eastAsia"/>
        </w:rPr>
      </w:pPr>
      <w:r>
        <w:rPr>
          <w:rFonts w:ascii="Times New Roman" w:eastAsia="Calibri" w:hAnsi="Times New Roman"/>
          <w:i/>
        </w:rPr>
        <w:t>(pareiškėjo pavadinimas)</w:t>
      </w:r>
    </w:p>
    <w:p w:rsidR="004358E9" w:rsidRDefault="004D650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</w:rPr>
        <w:t>nurodytų aplinkybių:</w:t>
      </w:r>
    </w:p>
    <w:p w:rsidR="004358E9" w:rsidRDefault="004D6501">
      <w:pPr>
        <w:pStyle w:val="Standard"/>
        <w:tabs>
          <w:tab w:val="left" w:pos="643"/>
        </w:tabs>
        <w:ind w:firstLine="1134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ja-JP"/>
        </w:rPr>
        <w:t xml:space="preserve">1. </w:t>
      </w:r>
      <w:r>
        <w:rPr>
          <w:rFonts w:ascii="Times New Roman" w:hAnsi="Times New Roman"/>
          <w:color w:val="000000"/>
          <w:lang w:eastAsia="lt-LT"/>
        </w:rPr>
        <w:t xml:space="preserve">pareiškėjas nėra sudaręs taikos sutarties su kreditoriais, sustabdęs ar </w:t>
      </w:r>
      <w:r>
        <w:rPr>
          <w:rFonts w:ascii="Times New Roman" w:hAnsi="Times New Roman"/>
          <w:color w:val="000000"/>
          <w:lang w:eastAsia="lt-LT"/>
        </w:rPr>
        <w:t>apribojęs savo veiklos;</w:t>
      </w:r>
    </w:p>
    <w:p w:rsidR="004358E9" w:rsidRDefault="004D6501">
      <w:pPr>
        <w:pStyle w:val="Standard"/>
        <w:tabs>
          <w:tab w:val="left" w:pos="514"/>
        </w:tabs>
        <w:ind w:firstLine="1134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ja-JP"/>
        </w:rPr>
        <w:t>2. asmuo, turintis teisę veikti pareiškėjo vardu, neturi neišnykusio ar nepanaikinto teistumo už nusikaltimus, numatytus Lietuvos Respublikos baudžiamojo kodekso XXXIII skyriuje (nusikaltimai valstybės tarnybai ir viešiesiems intere</w:t>
      </w:r>
      <w:r>
        <w:rPr>
          <w:rFonts w:ascii="Times New Roman" w:hAnsi="Times New Roman"/>
          <w:color w:val="000000"/>
          <w:lang w:eastAsia="ja-JP"/>
        </w:rPr>
        <w:t xml:space="preserve">sams), taip pat už nusikaltimus, numatytus Lietuvos Respublikos baudžiamojo kodekso 205 straipsnyje (Apgaulingas pareiškimas apie juridinio asmens veiklą), 206 straipsnyje (Kredito, paskolos ar tikslinės paramos panaudojimas ne pagal paskirtį ar nustatytą </w:t>
      </w:r>
      <w:r>
        <w:rPr>
          <w:rFonts w:ascii="Times New Roman" w:hAnsi="Times New Roman"/>
          <w:color w:val="000000"/>
          <w:lang w:eastAsia="ja-JP"/>
        </w:rPr>
        <w:t>tvarką), 207 straipsnyje (Kreditinis sukčiavimas), 219 straipsnyje (Mokesčių nesumokėjimas), 220 straipsnyje (Neteisingų duomenų apie pajamas, pelną ar turtą pateikimas), 222 straipsnyje (Apgaulingas apskaitos tvarkymas) bei 223 straipsnyje (Aplaidus apska</w:t>
      </w:r>
      <w:r>
        <w:rPr>
          <w:rFonts w:ascii="Times New Roman" w:hAnsi="Times New Roman"/>
          <w:color w:val="000000"/>
          <w:lang w:eastAsia="ja-JP"/>
        </w:rPr>
        <w:t>itos tvarkymas);</w:t>
      </w:r>
    </w:p>
    <w:p w:rsidR="004358E9" w:rsidRDefault="004D6501">
      <w:pPr>
        <w:pStyle w:val="Standard"/>
        <w:ind w:firstLine="1134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ja-JP"/>
        </w:rPr>
        <w:t xml:space="preserve">3. </w:t>
      </w:r>
      <w:r>
        <w:rPr>
          <w:rFonts w:ascii="Times New Roman" w:hAnsi="Times New Roman"/>
          <w:color w:val="000000"/>
          <w:lang w:eastAsia="lt-LT"/>
        </w:rPr>
        <w:t>pareiškėjas paraiškoje arba jo prieduose nepateikė klaidinančios arba melagingos informacijos;</w:t>
      </w:r>
    </w:p>
    <w:p w:rsidR="004358E9" w:rsidRDefault="004D6501">
      <w:pPr>
        <w:pStyle w:val="Standard"/>
        <w:tabs>
          <w:tab w:val="left" w:pos="754"/>
        </w:tabs>
        <w:ind w:firstLine="1134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ja-JP"/>
        </w:rPr>
        <w:t xml:space="preserve">4. </w:t>
      </w:r>
      <w:r>
        <w:rPr>
          <w:rFonts w:ascii="Times New Roman" w:hAnsi="Times New Roman"/>
          <w:color w:val="000000"/>
          <w:lang w:eastAsia="lt-LT"/>
        </w:rPr>
        <w:t>pareiškėjas per pastaruosius trejus metus iki paraiškos pateikimo savivaldybės administracijai dienos nebandė gauti konfidencialios inform</w:t>
      </w:r>
      <w:r>
        <w:rPr>
          <w:rFonts w:ascii="Times New Roman" w:hAnsi="Times New Roman"/>
          <w:color w:val="000000"/>
          <w:lang w:eastAsia="lt-LT"/>
        </w:rPr>
        <w:t>acijos arba daryti įtakos savivaldybės institucijų valstybės tarnautojams ir (arba) darbuotojams, išplėstinės seniūnaičių sueigos nariams;</w:t>
      </w:r>
    </w:p>
    <w:p w:rsidR="004358E9" w:rsidRDefault="004D6501">
      <w:pPr>
        <w:pStyle w:val="Standard"/>
        <w:tabs>
          <w:tab w:val="left" w:pos="754"/>
        </w:tabs>
        <w:ind w:firstLine="1134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ja-JP"/>
        </w:rPr>
        <w:t xml:space="preserve">5. </w:t>
      </w:r>
      <w:r>
        <w:rPr>
          <w:rFonts w:ascii="Times New Roman" w:hAnsi="Times New Roman"/>
          <w:color w:val="000000"/>
          <w:lang w:eastAsia="lt-LT"/>
        </w:rPr>
        <w:t>pareiškėjas turi pakankamus žmogiškuosius išteklius ir tinkamus administracinius gebėjimus įgyvendinti projektą;</w:t>
      </w:r>
    </w:p>
    <w:p w:rsidR="004358E9" w:rsidRDefault="004D6501">
      <w:pPr>
        <w:pStyle w:val="Standard"/>
        <w:tabs>
          <w:tab w:val="left" w:pos="754"/>
        </w:tabs>
        <w:ind w:firstLine="1134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lt-LT"/>
        </w:rPr>
        <w:t>6</w:t>
      </w:r>
      <w:r>
        <w:rPr>
          <w:rFonts w:ascii="Times New Roman" w:hAnsi="Times New Roman"/>
          <w:color w:val="000000"/>
          <w:lang w:eastAsia="lt-LT"/>
        </w:rPr>
        <w:t xml:space="preserve">. </w:t>
      </w:r>
      <w:r>
        <w:rPr>
          <w:rFonts w:ascii="Times New Roman" w:hAnsi="Times New Roman"/>
        </w:rPr>
        <w:t>pareiškėjas nėra neatsiskaitęs už ankstesniais metais iš savivaldybės ar valstybės biudžeto gautų lėšų panaudojimą ir (arba) gautų lėšų nėra panaudojęs ne pagal tikslinę paskirtį;</w:t>
      </w:r>
    </w:p>
    <w:p w:rsidR="004358E9" w:rsidRDefault="004D6501">
      <w:pPr>
        <w:pStyle w:val="Standard"/>
        <w:tabs>
          <w:tab w:val="left" w:pos="754"/>
        </w:tabs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pareiškėjui nėra panaikintas paramos gavėjo statusas.</w:t>
      </w:r>
    </w:p>
    <w:p w:rsidR="004358E9" w:rsidRDefault="004D6501">
      <w:pPr>
        <w:pStyle w:val="Standard"/>
        <w:ind w:firstLine="1134"/>
        <w:jc w:val="both"/>
        <w:rPr>
          <w:rFonts w:hint="eastAsia"/>
        </w:rPr>
      </w:pPr>
      <w:r>
        <w:rPr>
          <w:rFonts w:ascii="Times New Roman" w:eastAsia="Calibri" w:hAnsi="Times New Roman"/>
        </w:rPr>
        <w:t>Man yra žinoma, k</w:t>
      </w:r>
      <w:r>
        <w:rPr>
          <w:rFonts w:ascii="Times New Roman" w:eastAsia="Calibri" w:hAnsi="Times New Roman"/>
        </w:rPr>
        <w:t>ad šioje deklaracijoje nurodžius klaidinančią ar melagingą informaciją, vadovaujantis Nevyriausybinių organizacijų ir bendruomeninės veiklos stiprinimo 2020 metų veiksmų plano įgyvendinimo 1.1.5 priemonės „Stiprinti bendruomeninę veiklą savivaldybėse“ įgyv</w:t>
      </w:r>
      <w:r>
        <w:rPr>
          <w:rFonts w:ascii="Times New Roman" w:eastAsia="Calibri" w:hAnsi="Times New Roman"/>
        </w:rPr>
        <w:t xml:space="preserve">endinimo aprašo 58.5 papunkčiu, sudaryta </w:t>
      </w:r>
      <w:r>
        <w:rPr>
          <w:rFonts w:ascii="Times New Roman" w:hAnsi="Times New Roman"/>
        </w:rPr>
        <w:t>Valstybės biudžeto lėšų naudojimo projektui įgyvendinti pagal Nevyriausybinių organizacijų ir bendruomeninės veiklos stiprinimo 2020 metų veiksmų plano įgyvendinimo 1.1.5 priemonę „Stiprinti bendruomeninę veiklą sa</w:t>
      </w:r>
      <w:r>
        <w:rPr>
          <w:rFonts w:ascii="Times New Roman" w:hAnsi="Times New Roman"/>
        </w:rPr>
        <w:t>vivaldybėse“ sutartis</w:t>
      </w:r>
      <w:r>
        <w:rPr>
          <w:rFonts w:ascii="Times New Roman" w:eastAsia="Calibri" w:hAnsi="Times New Roman"/>
        </w:rPr>
        <w:t xml:space="preserve"> bus vienašališkai nutraukta.</w:t>
      </w:r>
    </w:p>
    <w:p w:rsidR="004358E9" w:rsidRDefault="004D6501">
      <w:pPr>
        <w:pStyle w:val="Standard"/>
        <w:ind w:firstLine="1134"/>
        <w:jc w:val="both"/>
        <w:rPr>
          <w:rFonts w:hint="eastAsia"/>
        </w:rPr>
      </w:pPr>
      <w:r>
        <w:rPr>
          <w:rFonts w:ascii="Times New Roman" w:eastAsia="Calibri" w:hAnsi="Times New Roman"/>
        </w:rPr>
        <w:t xml:space="preserve">Patvirtinu, kad </w:t>
      </w:r>
      <w:r>
        <w:rPr>
          <w:rFonts w:ascii="Times New Roman" w:hAnsi="Times New Roman"/>
          <w:color w:val="000000"/>
          <w:lang w:eastAsia="lt-LT"/>
        </w:rPr>
        <w:t>kartu su paraiška pateikti dokumentai, taip pat dokumentų užsienio kalba vertimai, yra tikri.</w:t>
      </w:r>
    </w:p>
    <w:p w:rsidR="004358E9" w:rsidRDefault="004D65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       _____________________                 __________________</w:t>
      </w:r>
      <w:r>
        <w:rPr>
          <w:rFonts w:ascii="Times New Roman" w:hAnsi="Times New Roman"/>
        </w:rPr>
        <w:t>__</w:t>
      </w:r>
    </w:p>
    <w:p w:rsidR="004358E9" w:rsidRDefault="004D6501">
      <w:pPr>
        <w:pStyle w:val="Standard"/>
        <w:ind w:firstLine="124"/>
        <w:rPr>
          <w:rFonts w:hint="eastAsia"/>
        </w:rPr>
      </w:pPr>
      <w:r>
        <w:rPr>
          <w:rFonts w:ascii="Times New Roman" w:hAnsi="Times New Roman"/>
          <w:i/>
        </w:rPr>
        <w:t xml:space="preserve">(pareiškėjo vadovo ar jo </w:t>
      </w: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i/>
        </w:rPr>
        <w:t xml:space="preserve">(parašas)                                   (vardas ir pavardė )  </w:t>
      </w:r>
    </w:p>
    <w:p w:rsidR="004358E9" w:rsidRDefault="004D6501">
      <w:pPr>
        <w:pStyle w:val="Standard"/>
        <w:ind w:firstLine="124"/>
        <w:rPr>
          <w:rFonts w:hint="eastAsia"/>
        </w:rPr>
      </w:pPr>
      <w:r>
        <w:rPr>
          <w:rFonts w:ascii="Times New Roman" w:hAnsi="Times New Roman"/>
          <w:i/>
        </w:rPr>
        <w:t>įgalioto asmens pareigų pavadinimas)</w:t>
      </w:r>
    </w:p>
    <w:sectPr w:rsidR="004358E9" w:rsidSect="004358E9">
      <w:pgSz w:w="12240" w:h="15840"/>
      <w:pgMar w:top="567" w:right="1134" w:bottom="113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01" w:rsidRDefault="004D6501" w:rsidP="004358E9">
      <w:r>
        <w:separator/>
      </w:r>
    </w:p>
  </w:endnote>
  <w:endnote w:type="continuationSeparator" w:id="0">
    <w:p w:rsidR="004D6501" w:rsidRDefault="004D6501" w:rsidP="0043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01" w:rsidRDefault="004D6501" w:rsidP="004358E9">
      <w:r w:rsidRPr="004358E9">
        <w:rPr>
          <w:color w:val="000000"/>
        </w:rPr>
        <w:separator/>
      </w:r>
    </w:p>
  </w:footnote>
  <w:footnote w:type="continuationSeparator" w:id="0">
    <w:p w:rsidR="004D6501" w:rsidRDefault="004D6501" w:rsidP="00435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8E9"/>
    <w:rsid w:val="004358E9"/>
    <w:rsid w:val="004D6501"/>
    <w:rsid w:val="0086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8E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58E9"/>
    <w:pPr>
      <w:suppressAutoHyphens/>
    </w:pPr>
  </w:style>
  <w:style w:type="paragraph" w:customStyle="1" w:styleId="Heading">
    <w:name w:val="Heading"/>
    <w:basedOn w:val="Standard"/>
    <w:next w:val="Textbody"/>
    <w:rsid w:val="004358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358E9"/>
    <w:pPr>
      <w:spacing w:after="140" w:line="288" w:lineRule="auto"/>
    </w:pPr>
  </w:style>
  <w:style w:type="paragraph" w:styleId="List">
    <w:name w:val="List"/>
    <w:basedOn w:val="Textbody"/>
    <w:rsid w:val="004358E9"/>
  </w:style>
  <w:style w:type="paragraph" w:styleId="Caption">
    <w:name w:val="caption"/>
    <w:basedOn w:val="Standard"/>
    <w:rsid w:val="004358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58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1148</Characters>
  <Application>Microsoft Office Word</Application>
  <DocSecurity>0</DocSecurity>
  <Lines>9</Lines>
  <Paragraphs>6</Paragraphs>
  <ScaleCrop>false</ScaleCrop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2020-03-25T07:29:00Z</dcterms:created>
  <dcterms:modified xsi:type="dcterms:W3CDTF">2020-03-25T07:29:00Z</dcterms:modified>
</cp:coreProperties>
</file>