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F205" w14:textId="77777777" w:rsidR="00B12CC1" w:rsidRPr="008B3D42" w:rsidRDefault="00B12CC1" w:rsidP="0017760C">
      <w:pPr>
        <w:jc w:val="both"/>
        <w:rPr>
          <w:rFonts w:eastAsia="Calibri"/>
          <w:szCs w:val="24"/>
          <w:lang w:val="en-US" w:eastAsia="lt-LT"/>
        </w:rPr>
      </w:pPr>
      <w:bookmarkStart w:id="0" w:name="_GoBack"/>
      <w:bookmarkEnd w:id="0"/>
    </w:p>
    <w:p w14:paraId="4E520A17" w14:textId="77777777" w:rsidR="00FD78A9" w:rsidRDefault="00FD78A9" w:rsidP="00FD78A9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14:paraId="3C59EC8C" w14:textId="1E68F639" w:rsidR="00FD78A9" w:rsidRDefault="00FD78A9" w:rsidP="00FD78A9">
      <w:pPr>
        <w:jc w:val="center"/>
        <w:rPr>
          <w:i/>
          <w:sz w:val="20"/>
        </w:rPr>
      </w:pPr>
      <w:r>
        <w:rPr>
          <w:i/>
          <w:sz w:val="20"/>
        </w:rPr>
        <w:t xml:space="preserve">(fizinio asmens vardas, </w:t>
      </w:r>
      <w:r w:rsidRPr="00D5463B">
        <w:rPr>
          <w:i/>
          <w:sz w:val="20"/>
        </w:rPr>
        <w:t xml:space="preserve">pavardė, </w:t>
      </w:r>
      <w:r w:rsidR="00D5463B" w:rsidRPr="00D5463B">
        <w:rPr>
          <w:i/>
          <w:sz w:val="20"/>
        </w:rPr>
        <w:t>gimimo</w:t>
      </w:r>
      <w:r w:rsidR="00D5463B">
        <w:rPr>
          <w:i/>
          <w:sz w:val="20"/>
        </w:rPr>
        <w:t xml:space="preserve"> data)</w:t>
      </w:r>
    </w:p>
    <w:p w14:paraId="60D488AE" w14:textId="606503F8" w:rsidR="00FD78A9" w:rsidRDefault="00FD78A9" w:rsidP="00FD78A9">
      <w:pPr>
        <w:jc w:val="center"/>
        <w:rPr>
          <w:i/>
          <w:sz w:val="20"/>
        </w:rPr>
      </w:pPr>
    </w:p>
    <w:p w14:paraId="12036167" w14:textId="77777777" w:rsidR="00FD78A9" w:rsidRDefault="00FD78A9" w:rsidP="00FD78A9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265567BB" w14:textId="0E795846" w:rsidR="00FD78A9" w:rsidRDefault="00FD78A9" w:rsidP="00FD78A9">
      <w:pPr>
        <w:jc w:val="center"/>
        <w:rPr>
          <w:i/>
          <w:sz w:val="20"/>
        </w:rPr>
      </w:pPr>
      <w:r>
        <w:rPr>
          <w:i/>
          <w:sz w:val="20"/>
        </w:rPr>
        <w:t>(fizinio asmens deklaruotos gyvenamosios vietos adresas, telefono Nr., el. pašto adresas)</w:t>
      </w:r>
    </w:p>
    <w:p w14:paraId="35794933" w14:textId="77777777" w:rsidR="00FD78A9" w:rsidRDefault="00FD78A9" w:rsidP="00FD78A9">
      <w:pPr>
        <w:jc w:val="center"/>
        <w:rPr>
          <w:i/>
          <w:sz w:val="20"/>
        </w:rPr>
      </w:pPr>
    </w:p>
    <w:p w14:paraId="08FA0252" w14:textId="77777777" w:rsidR="00FD78A9" w:rsidRDefault="00FD78A9" w:rsidP="00FD78A9">
      <w:pPr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</w:t>
      </w:r>
    </w:p>
    <w:p w14:paraId="467884B3" w14:textId="373115BE" w:rsidR="00046A7B" w:rsidRDefault="00FD78A9" w:rsidP="00FD78A9">
      <w:pPr>
        <w:jc w:val="center"/>
        <w:rPr>
          <w:i/>
          <w:sz w:val="20"/>
        </w:rPr>
      </w:pPr>
      <w:r w:rsidRPr="00497D4D">
        <w:rPr>
          <w:i/>
          <w:sz w:val="20"/>
        </w:rPr>
        <w:t>(dokument</w:t>
      </w:r>
      <w:r w:rsidR="00BF6829">
        <w:rPr>
          <w:i/>
          <w:sz w:val="20"/>
        </w:rPr>
        <w:t>as</w:t>
      </w:r>
      <w:r w:rsidR="004858BE">
        <w:rPr>
          <w:i/>
          <w:sz w:val="20"/>
        </w:rPr>
        <w:t>,</w:t>
      </w:r>
      <w:r w:rsidR="003C3F34" w:rsidRPr="003C3F34">
        <w:rPr>
          <w:i/>
          <w:iCs/>
          <w:color w:val="000000"/>
          <w:sz w:val="20"/>
          <w:lang w:eastAsia="lt-LT"/>
        </w:rPr>
        <w:t xml:space="preserve"> patvirtinan</w:t>
      </w:r>
      <w:r w:rsidR="00BF6829">
        <w:rPr>
          <w:i/>
          <w:iCs/>
          <w:color w:val="000000"/>
          <w:sz w:val="20"/>
          <w:lang w:eastAsia="lt-LT"/>
        </w:rPr>
        <w:t>tis</w:t>
      </w:r>
      <w:r w:rsidRPr="00497D4D">
        <w:rPr>
          <w:i/>
          <w:sz w:val="20"/>
        </w:rPr>
        <w:t xml:space="preserve"> </w:t>
      </w:r>
      <w:r w:rsidR="003C3F34">
        <w:rPr>
          <w:i/>
          <w:sz w:val="20"/>
        </w:rPr>
        <w:t xml:space="preserve">teisę </w:t>
      </w:r>
      <w:r w:rsidR="003C3F34" w:rsidRPr="003C3F34">
        <w:rPr>
          <w:i/>
          <w:iCs/>
          <w:color w:val="000000"/>
          <w:sz w:val="20"/>
          <w:lang w:eastAsia="lt-LT"/>
        </w:rPr>
        <w:t>į turimą</w:t>
      </w:r>
      <w:r w:rsidR="003C3F34">
        <w:rPr>
          <w:i/>
          <w:iCs/>
          <w:color w:val="000000"/>
          <w:sz w:val="20"/>
          <w:lang w:eastAsia="lt-LT"/>
        </w:rPr>
        <w:t xml:space="preserve"> / ar kitais pagrindais valdomą</w:t>
      </w:r>
      <w:r w:rsidR="003C3F34" w:rsidRPr="003C3F34">
        <w:rPr>
          <w:i/>
          <w:iCs/>
          <w:color w:val="000000"/>
          <w:sz w:val="20"/>
          <w:lang w:eastAsia="lt-LT"/>
        </w:rPr>
        <w:t xml:space="preserve"> žemės sklypą</w:t>
      </w:r>
      <w:r w:rsidR="004858BE">
        <w:rPr>
          <w:i/>
          <w:iCs/>
          <w:color w:val="000000"/>
          <w:sz w:val="20"/>
          <w:lang w:eastAsia="lt-LT"/>
        </w:rPr>
        <w:t>,</w:t>
      </w:r>
      <w:r w:rsidR="00BF6829">
        <w:rPr>
          <w:i/>
          <w:iCs/>
          <w:color w:val="000000"/>
          <w:sz w:val="20"/>
          <w:lang w:eastAsia="lt-LT"/>
        </w:rPr>
        <w:t xml:space="preserve"> ir jo</w:t>
      </w:r>
      <w:r w:rsidRPr="00497D4D">
        <w:rPr>
          <w:i/>
          <w:sz w:val="20"/>
        </w:rPr>
        <w:t xml:space="preserve"> numeris</w:t>
      </w:r>
    </w:p>
    <w:p w14:paraId="6A4BAD62" w14:textId="72D48C7E" w:rsidR="00046A7B" w:rsidRPr="00046A7B" w:rsidRDefault="00046A7B" w:rsidP="00046A7B">
      <w:pPr>
        <w:ind w:firstLine="720"/>
        <w:jc w:val="both"/>
        <w:rPr>
          <w:b/>
          <w:i/>
          <w:sz w:val="20"/>
        </w:rPr>
      </w:pPr>
      <w:r>
        <w:rPr>
          <w:i/>
          <w:sz w:val="20"/>
        </w:rPr>
        <w:t xml:space="preserve"> (nurodyti, kai planuojama prekiauti </w:t>
      </w:r>
      <w:r w:rsidRPr="00046A7B">
        <w:rPr>
          <w:rFonts w:eastAsia="HG Mincho Light J"/>
          <w:i/>
          <w:color w:val="000000"/>
          <w:sz w:val="20"/>
          <w:lang w:eastAsia="ar-SA"/>
        </w:rPr>
        <w:t>savo sklype užaugintomis daržovėmis, uogomis, vaisiais, gėlėmis</w:t>
      </w:r>
      <w:r>
        <w:rPr>
          <w:rFonts w:eastAsia="HG Mincho Light J"/>
          <w:i/>
          <w:color w:val="000000"/>
          <w:sz w:val="20"/>
          <w:lang w:eastAsia="ar-SA"/>
        </w:rPr>
        <w:t>)</w:t>
      </w:r>
    </w:p>
    <w:p w14:paraId="7A37C0A1" w14:textId="5F1EC491" w:rsidR="00FD78A9" w:rsidRDefault="00FD78A9" w:rsidP="00FD78A9">
      <w:pPr>
        <w:jc w:val="center"/>
        <w:rPr>
          <w:i/>
          <w:sz w:val="20"/>
        </w:rPr>
      </w:pPr>
    </w:p>
    <w:p w14:paraId="55FE59AC" w14:textId="77777777" w:rsidR="00FD78A9" w:rsidRDefault="00FD78A9" w:rsidP="00FD78A9">
      <w:pPr>
        <w:jc w:val="both"/>
        <w:rPr>
          <w:b/>
        </w:rPr>
      </w:pPr>
      <w:r>
        <w:rPr>
          <w:b/>
        </w:rPr>
        <w:t>Šiaulių miesto savivaldybės administracijos</w:t>
      </w:r>
    </w:p>
    <w:p w14:paraId="19C2F926" w14:textId="77777777" w:rsidR="00FD78A9" w:rsidRPr="0004386E" w:rsidRDefault="00FD78A9" w:rsidP="00FD78A9">
      <w:pPr>
        <w:jc w:val="both"/>
        <w:rPr>
          <w:b/>
        </w:rPr>
      </w:pPr>
      <w:r w:rsidRPr="0004386E">
        <w:rPr>
          <w:b/>
        </w:rPr>
        <w:t>Ekonomikos ir investicijų skyriu</w:t>
      </w:r>
      <w:r>
        <w:rPr>
          <w:b/>
        </w:rPr>
        <w:t>i</w:t>
      </w:r>
    </w:p>
    <w:p w14:paraId="67DCDC3A" w14:textId="30E50187" w:rsidR="00FD78A9" w:rsidRDefault="00FD78A9" w:rsidP="00FD78A9">
      <w:pPr>
        <w:jc w:val="both"/>
      </w:pPr>
    </w:p>
    <w:p w14:paraId="5C785BED" w14:textId="77777777" w:rsidR="00C12CFC" w:rsidRDefault="00C12CFC" w:rsidP="00FD78A9">
      <w:pPr>
        <w:jc w:val="both"/>
      </w:pPr>
    </w:p>
    <w:p w14:paraId="47EFBAD5" w14:textId="77777777" w:rsidR="004858BE" w:rsidRPr="008B3D42" w:rsidRDefault="004858BE" w:rsidP="004858BE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>Pranešimas</w:t>
      </w:r>
    </w:p>
    <w:p w14:paraId="6641D88F" w14:textId="79A4758D" w:rsidR="00FD78A9" w:rsidRDefault="00FD78A9" w:rsidP="004858BE">
      <w:pPr>
        <w:pStyle w:val="Antrat1"/>
      </w:pPr>
      <w:r>
        <w:t xml:space="preserve"> </w:t>
      </w:r>
      <w:r w:rsidR="004858BE">
        <w:rPr>
          <w:rFonts w:eastAsia="Calibri"/>
          <w:bCs/>
          <w:caps/>
          <w:szCs w:val="24"/>
          <w:lang w:eastAsia="lt-LT"/>
        </w:rPr>
        <w:t xml:space="preserve">APIE PLANUOJAMĄ PREKYBĄ </w:t>
      </w:r>
      <w:r w:rsidR="004858BE">
        <w:t>NUO</w:t>
      </w:r>
      <w:r w:rsidR="00F75547">
        <w:t xml:space="preserve"> </w:t>
      </w:r>
      <w:r w:rsidR="004858BE">
        <w:t>LAIKINO</w:t>
      </w:r>
      <w:r w:rsidR="00A81624">
        <w:t>SIOS PREKYBOS ĮRANGOS</w:t>
      </w:r>
      <w:r w:rsidR="004858BE">
        <w:t xml:space="preserve"> </w:t>
      </w:r>
      <w:r w:rsidR="00E64E63">
        <w:t>SAVIVALDYB</w:t>
      </w:r>
      <w:r w:rsidR="00F84480">
        <w:t>ĖS</w:t>
      </w:r>
      <w:r w:rsidR="00E64E63">
        <w:t xml:space="preserve"> </w:t>
      </w:r>
      <w:r>
        <w:t>VIEŠOSIOSE VIETOSE</w:t>
      </w:r>
    </w:p>
    <w:p w14:paraId="54CEEE81" w14:textId="77777777" w:rsidR="00B12CC1" w:rsidRPr="008B3D42" w:rsidRDefault="00B12CC1" w:rsidP="00B12CC1">
      <w:pPr>
        <w:jc w:val="both"/>
        <w:rPr>
          <w:rFonts w:eastAsia="Calibri"/>
          <w:szCs w:val="24"/>
          <w:lang w:val="en-US" w:eastAsia="lt-LT"/>
        </w:rPr>
      </w:pPr>
    </w:p>
    <w:p w14:paraId="345A85A8" w14:textId="697E1471" w:rsidR="00B12CC1" w:rsidRPr="005E0946" w:rsidRDefault="005E0946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 w:rsidR="00E64E63">
        <w:rPr>
          <w:rFonts w:eastAsia="Calibri"/>
          <w:szCs w:val="24"/>
          <w:lang w:eastAsia="lt-LT"/>
        </w:rPr>
        <w:t>0</w:t>
      </w:r>
      <w:r>
        <w:rPr>
          <w:rFonts w:eastAsia="Calibri"/>
          <w:szCs w:val="24"/>
          <w:lang w:eastAsia="lt-LT"/>
        </w:rPr>
        <w:t xml:space="preserve">__- </w:t>
      </w:r>
      <w:r w:rsidR="00B12CC1" w:rsidRPr="008B3D42">
        <w:rPr>
          <w:rFonts w:eastAsia="Calibri"/>
          <w:szCs w:val="24"/>
          <w:lang w:eastAsia="lt-LT"/>
        </w:rPr>
        <w:t>____ - ____</w:t>
      </w:r>
    </w:p>
    <w:p w14:paraId="0FC6436B" w14:textId="77777777" w:rsidR="00B12CC1" w:rsidRPr="005E0946" w:rsidRDefault="00EE3D08" w:rsidP="00B12CC1">
      <w:pPr>
        <w:spacing w:line="360" w:lineRule="auto"/>
        <w:jc w:val="center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Šiauliai</w:t>
      </w:r>
      <w:r w:rsidR="00847139" w:rsidRPr="008B3D42">
        <w:rPr>
          <w:rFonts w:eastAsia="Calibri"/>
          <w:szCs w:val="24"/>
          <w:lang w:eastAsia="lt-LT"/>
        </w:rPr>
        <w:t xml:space="preserve"> </w:t>
      </w:r>
    </w:p>
    <w:p w14:paraId="44151AFD" w14:textId="77777777" w:rsidR="00B12CC1" w:rsidRPr="005E0946" w:rsidRDefault="00B12CC1" w:rsidP="00B12CC1">
      <w:pPr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66C1B73C" w14:textId="66C97C1F" w:rsidR="00D468BD" w:rsidRDefault="00D468BD" w:rsidP="00BF6829">
      <w:pPr>
        <w:ind w:firstLine="720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Aš, __________________________________________</w:t>
      </w:r>
      <w:r w:rsidR="00BF6829">
        <w:rPr>
          <w:rFonts w:eastAsia="Calibri"/>
          <w:szCs w:val="24"/>
          <w:lang w:eastAsia="lt-LT"/>
        </w:rPr>
        <w:t>______</w:t>
      </w:r>
      <w:r>
        <w:rPr>
          <w:rFonts w:eastAsia="Calibri"/>
          <w:szCs w:val="24"/>
          <w:lang w:eastAsia="lt-LT"/>
        </w:rPr>
        <w:t xml:space="preserve">, </w:t>
      </w:r>
      <w:r w:rsidRPr="008B3D42">
        <w:rPr>
          <w:rFonts w:eastAsia="Calibri"/>
          <w:szCs w:val="24"/>
          <w:lang w:eastAsia="lt-LT"/>
        </w:rPr>
        <w:t>pateikiu šią informaciją:</w:t>
      </w:r>
    </w:p>
    <w:p w14:paraId="236D82E1" w14:textId="4670F6F4" w:rsidR="00D468BD" w:rsidRDefault="00D468BD" w:rsidP="00D468BD">
      <w:pPr>
        <w:ind w:left="2880" w:firstLine="720"/>
        <w:rPr>
          <w:rFonts w:eastAsia="Calibri"/>
          <w:szCs w:val="24"/>
          <w:lang w:eastAsia="lt-LT"/>
        </w:rPr>
      </w:pPr>
      <w:r>
        <w:rPr>
          <w:i/>
          <w:sz w:val="20"/>
        </w:rPr>
        <w:t>(vardas, pavardė)</w:t>
      </w:r>
      <w:r w:rsidR="00B12CC1" w:rsidRPr="008B3D42">
        <w:rPr>
          <w:rFonts w:eastAsia="Calibri"/>
          <w:szCs w:val="24"/>
          <w:lang w:eastAsia="lt-LT"/>
        </w:rPr>
        <w:t xml:space="preserve"> </w:t>
      </w:r>
    </w:p>
    <w:p w14:paraId="3444DC62" w14:textId="3B42C848" w:rsidR="004E5C82" w:rsidRPr="005E0946" w:rsidRDefault="004E5C82" w:rsidP="00D468BD">
      <w:pPr>
        <w:ind w:left="720" w:firstLine="720"/>
        <w:rPr>
          <w:rFonts w:eastAsia="Calibri"/>
          <w:szCs w:val="24"/>
          <w:lang w:eastAsia="lt-LT"/>
        </w:rPr>
      </w:pPr>
    </w:p>
    <w:p w14:paraId="2AD1DD82" w14:textId="10E0F874" w:rsidR="005E0946" w:rsidRDefault="002139A3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1. </w:t>
      </w:r>
      <w:r w:rsidR="005E0946">
        <w:rPr>
          <w:rFonts w:eastAsia="Calibri"/>
          <w:szCs w:val="24"/>
          <w:lang w:eastAsia="lt-LT"/>
        </w:rPr>
        <w:t>P</w:t>
      </w:r>
      <w:r w:rsidR="00B12CC1" w:rsidRPr="008B3D42">
        <w:rPr>
          <w:rFonts w:eastAsia="Calibri"/>
          <w:szCs w:val="24"/>
          <w:lang w:eastAsia="lt-LT"/>
        </w:rPr>
        <w:t xml:space="preserve">lanuoju </w:t>
      </w:r>
      <w:r w:rsidR="00BF6829">
        <w:rPr>
          <w:rFonts w:eastAsia="Calibri"/>
          <w:szCs w:val="24"/>
          <w:lang w:eastAsia="lt-LT"/>
        </w:rPr>
        <w:t>prekiauti</w:t>
      </w:r>
      <w:r w:rsidR="005E0946">
        <w:rPr>
          <w:rFonts w:eastAsia="Calibri"/>
          <w:szCs w:val="24"/>
          <w:lang w:eastAsia="lt-LT"/>
        </w:rPr>
        <w:t xml:space="preserve"> (</w:t>
      </w:r>
      <w:r w:rsidR="005E0946" w:rsidRPr="00BF6829">
        <w:rPr>
          <w:rFonts w:eastAsia="Calibri"/>
          <w:i/>
          <w:iCs/>
          <w:sz w:val="20"/>
          <w:lang w:eastAsia="lt-LT"/>
        </w:rPr>
        <w:t>pažymė</w:t>
      </w:r>
      <w:r w:rsidR="0010335A" w:rsidRPr="00BF6829">
        <w:rPr>
          <w:rFonts w:eastAsia="Calibri"/>
          <w:i/>
          <w:iCs/>
          <w:sz w:val="20"/>
          <w:lang w:eastAsia="lt-LT"/>
        </w:rPr>
        <w:t>ti</w:t>
      </w:r>
      <w:r w:rsidR="00BF6829">
        <w:rPr>
          <w:rFonts w:eastAsia="Calibri"/>
          <w:i/>
          <w:iCs/>
          <w:sz w:val="20"/>
          <w:lang w:eastAsia="lt-LT"/>
        </w:rPr>
        <w:t xml:space="preserve"> „</w:t>
      </w:r>
      <w:r w:rsidR="00BF6829" w:rsidRPr="00C83DEB">
        <w:rPr>
          <w:rFonts w:eastAsia="Calibri"/>
          <w:i/>
          <w:iCs/>
          <w:szCs w:val="24"/>
          <w:lang w:eastAsia="lt-LT"/>
        </w:rPr>
        <w:t>x</w:t>
      </w:r>
      <w:r w:rsidR="00BF6829">
        <w:rPr>
          <w:rFonts w:eastAsia="Calibri"/>
          <w:i/>
          <w:iCs/>
          <w:szCs w:val="24"/>
          <w:lang w:eastAsia="lt-LT"/>
        </w:rPr>
        <w:t>“</w:t>
      </w:r>
      <w:r w:rsidR="005E0946" w:rsidRPr="00BF6829">
        <w:rPr>
          <w:rFonts w:eastAsia="Calibri"/>
          <w:i/>
          <w:iCs/>
          <w:sz w:val="20"/>
          <w:lang w:eastAsia="lt-LT"/>
        </w:rPr>
        <w:t xml:space="preserve"> iš sąrašo</w:t>
      </w:r>
      <w:r w:rsidR="005E0946">
        <w:rPr>
          <w:rFonts w:eastAsia="Calibri"/>
          <w:szCs w:val="24"/>
          <w:lang w:eastAsia="lt-LT"/>
        </w:rPr>
        <w:t>)</w:t>
      </w:r>
      <w:r w:rsidR="0010335A">
        <w:rPr>
          <w:rFonts w:eastAsia="Calibri"/>
          <w:szCs w:val="24"/>
          <w:lang w:eastAsia="lt-LT"/>
        </w:rPr>
        <w:t>:</w:t>
      </w:r>
    </w:p>
    <w:p w14:paraId="31A42325" w14:textId="5AA7605B" w:rsidR="005E0946" w:rsidRPr="00046A7B" w:rsidRDefault="005E0946" w:rsidP="00046A7B">
      <w:pPr>
        <w:spacing w:line="360" w:lineRule="auto"/>
        <w:ind w:firstLine="851"/>
        <w:jc w:val="both"/>
        <w:rPr>
          <w:bCs/>
          <w:szCs w:val="24"/>
        </w:rPr>
      </w:pPr>
      <w:r>
        <w:rPr>
          <w:rFonts w:eastAsia="Calibri"/>
          <w:szCs w:val="24"/>
          <w:lang w:eastAsia="lt-LT"/>
        </w:rPr>
        <w:t xml:space="preserve">□ </w:t>
      </w:r>
      <w:r w:rsidR="0010335A">
        <w:rPr>
          <w:rFonts w:eastAsia="Calibri"/>
          <w:szCs w:val="24"/>
          <w:lang w:eastAsia="lt-LT"/>
        </w:rPr>
        <w:t xml:space="preserve">tik </w:t>
      </w:r>
      <w:r w:rsidR="0010335A">
        <w:rPr>
          <w:rFonts w:eastAsia="HG Mincho Light J"/>
          <w:iCs/>
          <w:color w:val="000000"/>
          <w:lang w:eastAsia="ar-SA"/>
        </w:rPr>
        <w:t>savo surinktomis gamtos gėrybėmis ir (arba) savo sklype užaugintomis daržovėmis, uogomis, vaisiais, gėlėmis</w:t>
      </w:r>
      <w:r w:rsidR="0010335A">
        <w:rPr>
          <w:color w:val="000000"/>
          <w:lang w:eastAsia="lt-LT"/>
        </w:rPr>
        <w:t xml:space="preserve"> </w:t>
      </w:r>
      <w:r w:rsidR="0010335A">
        <w:rPr>
          <w:rFonts w:eastAsia="HG Mincho Light J"/>
          <w:iCs/>
          <w:color w:val="000000"/>
          <w:lang w:eastAsia="ar-SA"/>
        </w:rPr>
        <w:t xml:space="preserve">nuo stalų, </w:t>
      </w:r>
      <w:r w:rsidR="0010335A" w:rsidRPr="00046A7B">
        <w:rPr>
          <w:bCs/>
          <w:color w:val="000000" w:themeColor="text1"/>
          <w:szCs w:val="24"/>
        </w:rPr>
        <w:t xml:space="preserve">esančių prie </w:t>
      </w:r>
      <w:r w:rsidR="0010335A" w:rsidRPr="00046A7B">
        <w:rPr>
          <w:bCs/>
          <w:szCs w:val="24"/>
        </w:rPr>
        <w:t xml:space="preserve">pastatų Krymo g. 32, Tilžės g. 28, Vilniaus g. 15A, Tilžės g. 44 (pasirinktinai </w:t>
      </w:r>
      <w:r w:rsidR="00BF6829">
        <w:rPr>
          <w:bCs/>
          <w:color w:val="000000" w:themeColor="text1"/>
          <w:szCs w:val="24"/>
        </w:rPr>
        <w:t xml:space="preserve">(neužimtoje vietoje) </w:t>
      </w:r>
      <w:r w:rsidR="0010335A" w:rsidRPr="00046A7B">
        <w:rPr>
          <w:bCs/>
          <w:szCs w:val="24"/>
        </w:rPr>
        <w:t xml:space="preserve">iš 1 sąrašo 12, 13, 16 arba 17 priedo) ne daugiau kaip 1 bėginis metras vienai </w:t>
      </w:r>
      <w:r w:rsidR="00046A7B">
        <w:rPr>
          <w:bCs/>
          <w:szCs w:val="24"/>
        </w:rPr>
        <w:t xml:space="preserve">prekybos </w:t>
      </w:r>
      <w:r w:rsidR="0010335A" w:rsidRPr="00046A7B">
        <w:rPr>
          <w:bCs/>
          <w:szCs w:val="24"/>
        </w:rPr>
        <w:t>vietai)</w:t>
      </w:r>
      <w:r w:rsidR="00113823">
        <w:rPr>
          <w:bCs/>
          <w:szCs w:val="24"/>
        </w:rPr>
        <w:t>;</w:t>
      </w:r>
    </w:p>
    <w:p w14:paraId="5997B289" w14:textId="77777777" w:rsidR="00046A7B" w:rsidRDefault="00046A7B" w:rsidP="0010335A">
      <w:pPr>
        <w:ind w:firstLine="851"/>
        <w:jc w:val="both"/>
        <w:rPr>
          <w:rFonts w:eastAsia="Calibri"/>
          <w:szCs w:val="24"/>
          <w:lang w:eastAsia="lt-LT"/>
        </w:rPr>
      </w:pPr>
    </w:p>
    <w:p w14:paraId="23779D33" w14:textId="76529EEA" w:rsidR="00BF6829" w:rsidRPr="00BF6829" w:rsidRDefault="005E0946" w:rsidP="00BF6829">
      <w:pPr>
        <w:spacing w:line="360" w:lineRule="auto"/>
        <w:ind w:firstLine="851"/>
        <w:jc w:val="both"/>
        <w:rPr>
          <w:bCs/>
          <w:szCs w:val="24"/>
        </w:rPr>
      </w:pPr>
      <w:r>
        <w:rPr>
          <w:rFonts w:eastAsia="Calibri"/>
          <w:szCs w:val="24"/>
          <w:lang w:eastAsia="lt-LT"/>
        </w:rPr>
        <w:t xml:space="preserve">□ </w:t>
      </w:r>
      <w:r w:rsidR="0010335A" w:rsidRPr="00046A7B">
        <w:rPr>
          <w:bCs/>
          <w:szCs w:val="24"/>
        </w:rPr>
        <w:t>sendaikčiais, išskyrus drabužius, batus, buitinės technikos prietaisus ir baldus</w:t>
      </w:r>
      <w:r w:rsidR="00046A7B">
        <w:rPr>
          <w:bCs/>
          <w:szCs w:val="24"/>
        </w:rPr>
        <w:t xml:space="preserve"> ir (arba)</w:t>
      </w:r>
      <w:r w:rsidR="0010335A" w:rsidRPr="00046A7B">
        <w:rPr>
          <w:bCs/>
          <w:szCs w:val="24"/>
        </w:rPr>
        <w:t xml:space="preserve"> rankdarbiais</w:t>
      </w:r>
      <w:r w:rsidR="00046A7B" w:rsidRPr="00046A7B">
        <w:rPr>
          <w:bCs/>
          <w:color w:val="000000" w:themeColor="text1"/>
          <w:szCs w:val="24"/>
        </w:rPr>
        <w:t xml:space="preserve"> Kaštonų al. nuo Vilniaus g. iki Aušros al</w:t>
      </w:r>
      <w:r w:rsidR="00046A7B" w:rsidRPr="00BF6829">
        <w:rPr>
          <w:bCs/>
          <w:color w:val="000000" w:themeColor="text1"/>
          <w:szCs w:val="24"/>
        </w:rPr>
        <w:t xml:space="preserve">. </w:t>
      </w:r>
      <w:r w:rsidR="00BF6829" w:rsidRPr="00BF6829">
        <w:rPr>
          <w:bCs/>
          <w:szCs w:val="24"/>
        </w:rPr>
        <w:t>(vieną kartą per savaitę, sekmadieniais)</w:t>
      </w:r>
      <w:r w:rsidR="00BF6829">
        <w:rPr>
          <w:bCs/>
          <w:color w:val="000000" w:themeColor="text1"/>
          <w:szCs w:val="24"/>
        </w:rPr>
        <w:t xml:space="preserve"> </w:t>
      </w:r>
      <w:r w:rsidR="00046A7B">
        <w:rPr>
          <w:bCs/>
          <w:color w:val="000000" w:themeColor="text1"/>
          <w:szCs w:val="24"/>
        </w:rPr>
        <w:t xml:space="preserve">(pasirinktinai (neužimtoje vietoje) iš </w:t>
      </w:r>
      <w:r w:rsidR="00046A7B" w:rsidRPr="00046A7B">
        <w:rPr>
          <w:bCs/>
          <w:color w:val="000000" w:themeColor="text1"/>
          <w:szCs w:val="24"/>
        </w:rPr>
        <w:t>1 sąrašo 32 pried</w:t>
      </w:r>
      <w:r w:rsidR="00046A7B">
        <w:rPr>
          <w:bCs/>
          <w:color w:val="000000" w:themeColor="text1"/>
          <w:szCs w:val="24"/>
        </w:rPr>
        <w:t>o</w:t>
      </w:r>
      <w:r w:rsidR="00046A7B" w:rsidRPr="00046A7B">
        <w:rPr>
          <w:bCs/>
          <w:color w:val="000000" w:themeColor="text1"/>
          <w:szCs w:val="24"/>
        </w:rPr>
        <w:t>) ne daugiau nei 4 m</w:t>
      </w:r>
      <w:r w:rsidR="00046A7B" w:rsidRPr="00046A7B">
        <w:rPr>
          <w:bCs/>
          <w:color w:val="000000" w:themeColor="text1"/>
          <w:szCs w:val="24"/>
          <w:vertAlign w:val="superscript"/>
        </w:rPr>
        <w:t>2</w:t>
      </w:r>
      <w:r w:rsidR="00046A7B" w:rsidRPr="00046A7B">
        <w:rPr>
          <w:bCs/>
          <w:color w:val="000000" w:themeColor="text1"/>
          <w:szCs w:val="24"/>
        </w:rPr>
        <w:t xml:space="preserve"> vienai vietai</w:t>
      </w:r>
      <w:r w:rsidR="00046A7B">
        <w:rPr>
          <w:bCs/>
          <w:color w:val="000000" w:themeColor="text1"/>
          <w:szCs w:val="24"/>
        </w:rPr>
        <w:t>)</w:t>
      </w:r>
      <w:r w:rsidR="00113823">
        <w:rPr>
          <w:bCs/>
          <w:color w:val="000000" w:themeColor="text1"/>
          <w:szCs w:val="24"/>
        </w:rPr>
        <w:t>.</w:t>
      </w:r>
    </w:p>
    <w:p w14:paraId="0C9AB10E" w14:textId="42F167AF" w:rsidR="008B3D42" w:rsidRPr="008B3D42" w:rsidRDefault="008B3D42" w:rsidP="00BF6829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.</w:t>
      </w:r>
    </w:p>
    <w:p w14:paraId="25871AB0" w14:textId="62611A13" w:rsidR="00167B82" w:rsidRPr="008B3D42" w:rsidRDefault="00847139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2. P</w:t>
      </w:r>
      <w:r w:rsidR="00167B82" w:rsidRPr="008B3D42">
        <w:rPr>
          <w:rFonts w:eastAsia="Calibri"/>
          <w:szCs w:val="24"/>
          <w:lang w:eastAsia="lt-LT"/>
        </w:rPr>
        <w:t xml:space="preserve">lanuojama </w:t>
      </w:r>
      <w:r w:rsidR="00BF6829">
        <w:rPr>
          <w:rFonts w:eastAsia="Calibri"/>
          <w:szCs w:val="24"/>
          <w:lang w:eastAsia="lt-LT"/>
        </w:rPr>
        <w:t>prekybos</w:t>
      </w:r>
      <w:r w:rsidR="00167B82" w:rsidRPr="008B3D42">
        <w:rPr>
          <w:rFonts w:eastAsia="Calibri"/>
          <w:szCs w:val="24"/>
          <w:lang w:eastAsia="lt-LT"/>
        </w:rPr>
        <w:t xml:space="preserve"> trukmė</w:t>
      </w:r>
      <w:r w:rsidR="005E0946" w:rsidRPr="003B2FC6">
        <w:rPr>
          <w:rStyle w:val="Puslapioinaosnuoroda"/>
          <w:rFonts w:eastAsia="Calibri"/>
          <w:b/>
          <w:bCs/>
          <w:szCs w:val="24"/>
          <w:lang w:eastAsia="lt-LT"/>
        </w:rPr>
        <w:footnoteReference w:id="1"/>
      </w:r>
      <w:r w:rsidR="002E1723">
        <w:rPr>
          <w:rFonts w:eastAsia="Calibri"/>
          <w:szCs w:val="24"/>
          <w:lang w:eastAsia="lt-LT"/>
        </w:rPr>
        <w:t>: nuo 202__</w:t>
      </w:r>
      <w:r w:rsidR="009778C6">
        <w:rPr>
          <w:rFonts w:eastAsia="Calibri"/>
          <w:szCs w:val="24"/>
          <w:lang w:eastAsia="lt-LT"/>
        </w:rPr>
        <w:t>_</w:t>
      </w:r>
      <w:r w:rsidR="002E1723">
        <w:rPr>
          <w:rFonts w:eastAsia="Calibri"/>
          <w:szCs w:val="24"/>
          <w:lang w:eastAsia="lt-LT"/>
        </w:rPr>
        <w:t xml:space="preserve"> - __</w:t>
      </w:r>
      <w:r w:rsidR="009778C6">
        <w:rPr>
          <w:rFonts w:eastAsia="Calibri"/>
          <w:szCs w:val="24"/>
          <w:lang w:eastAsia="lt-LT"/>
        </w:rPr>
        <w:t>_</w:t>
      </w:r>
      <w:r w:rsidR="002E1723">
        <w:rPr>
          <w:rFonts w:eastAsia="Calibri"/>
          <w:szCs w:val="24"/>
          <w:lang w:eastAsia="lt-LT"/>
        </w:rPr>
        <w:t>_ -____  iki 202_</w:t>
      </w:r>
      <w:r w:rsidR="009778C6">
        <w:rPr>
          <w:rFonts w:eastAsia="Calibri"/>
          <w:szCs w:val="24"/>
          <w:lang w:eastAsia="lt-LT"/>
        </w:rPr>
        <w:t>_</w:t>
      </w:r>
      <w:r w:rsidR="002E1723">
        <w:rPr>
          <w:rFonts w:eastAsia="Calibri"/>
          <w:szCs w:val="24"/>
          <w:lang w:eastAsia="lt-LT"/>
        </w:rPr>
        <w:t>_ - __</w:t>
      </w:r>
      <w:r w:rsidR="009778C6">
        <w:rPr>
          <w:rFonts w:eastAsia="Calibri"/>
          <w:szCs w:val="24"/>
          <w:lang w:eastAsia="lt-LT"/>
        </w:rPr>
        <w:t>_</w:t>
      </w:r>
      <w:r w:rsidR="002E1723">
        <w:rPr>
          <w:rFonts w:eastAsia="Calibri"/>
          <w:szCs w:val="24"/>
          <w:lang w:eastAsia="lt-LT"/>
        </w:rPr>
        <w:t>_ - __</w:t>
      </w:r>
      <w:r w:rsidR="009778C6">
        <w:rPr>
          <w:rFonts w:eastAsia="Calibri"/>
          <w:szCs w:val="24"/>
          <w:lang w:eastAsia="lt-LT"/>
        </w:rPr>
        <w:t>_</w:t>
      </w:r>
    </w:p>
    <w:p w14:paraId="4B17990B" w14:textId="299B2398" w:rsidR="00805370" w:rsidRPr="008B3D42" w:rsidRDefault="00805370" w:rsidP="00805370">
      <w:pPr>
        <w:spacing w:line="240" w:lineRule="exact"/>
        <w:jc w:val="both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</w:p>
    <w:p w14:paraId="5FF7BC42" w14:textId="5B5F692C" w:rsidR="002E1723" w:rsidRDefault="00847139" w:rsidP="00BD2654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3. </w:t>
      </w:r>
      <w:r w:rsidR="00FE31E6">
        <w:rPr>
          <w:rFonts w:eastAsia="Calibri"/>
          <w:szCs w:val="24"/>
          <w:lang w:eastAsia="lt-LT"/>
        </w:rPr>
        <w:t>Esu susipažinęs ir įsipareigoju laikytis</w:t>
      </w:r>
      <w:r w:rsidR="00113823">
        <w:rPr>
          <w:rFonts w:eastAsia="Calibri"/>
          <w:szCs w:val="24"/>
          <w:lang w:eastAsia="lt-LT"/>
        </w:rPr>
        <w:t xml:space="preserve"> </w:t>
      </w:r>
      <w:r w:rsidR="00113823">
        <w:rPr>
          <w:rFonts w:eastAsia="HG Mincho Light J"/>
          <w:color w:val="000000"/>
          <w:szCs w:val="24"/>
          <w:lang w:eastAsia="ar-SA"/>
        </w:rPr>
        <w:t xml:space="preserve">Prekybos ir paslaugų teikimo Šiaulių miesto viešosiose vietose </w:t>
      </w:r>
      <w:r w:rsidR="00113823">
        <w:rPr>
          <w:rFonts w:eastAsia="HG Mincho Light J"/>
          <w:szCs w:val="24"/>
          <w:lang w:eastAsia="ar-SA"/>
        </w:rPr>
        <w:t xml:space="preserve">taisyklių, patvirtintų Šiaulių miesto savivaldybės tarybos </w:t>
      </w:r>
      <w:r w:rsidR="00113823">
        <w:rPr>
          <w:rFonts w:eastAsia="HG Mincho Light J"/>
          <w:color w:val="000000"/>
          <w:szCs w:val="24"/>
          <w:lang w:eastAsia="ar-SA"/>
        </w:rPr>
        <w:t xml:space="preserve">2019 m. liepos 4 d. sprendimu Nr. T-284 </w:t>
      </w:r>
      <w:r w:rsidR="00113823">
        <w:rPr>
          <w:rFonts w:eastAsia="HG Mincho Light J"/>
          <w:szCs w:val="24"/>
          <w:lang w:eastAsia="ar-SA"/>
        </w:rPr>
        <w:t>„Dėl Prekybos ir paslaugų teikimo Šiaulių miesto viešosiose vietose taisyklių patvirtinimo“.</w:t>
      </w:r>
      <w:r w:rsidR="00FE31E6">
        <w:rPr>
          <w:rFonts w:eastAsia="Calibri"/>
          <w:szCs w:val="24"/>
          <w:lang w:eastAsia="lt-LT"/>
        </w:rPr>
        <w:t xml:space="preserve"> </w:t>
      </w:r>
    </w:p>
    <w:p w14:paraId="5BD10E15" w14:textId="1DCB334C" w:rsidR="00113823" w:rsidRDefault="001138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</w:p>
    <w:p w14:paraId="2EABB242" w14:textId="77777777" w:rsidR="00113823" w:rsidRPr="008B3D42" w:rsidRDefault="00113823" w:rsidP="00113823">
      <w:pPr>
        <w:ind w:firstLine="3544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                        _______________________</w:t>
      </w:r>
    </w:p>
    <w:p w14:paraId="0BE25A55" w14:textId="441C90F4" w:rsidR="00113823" w:rsidRPr="008B3D42" w:rsidRDefault="00113823" w:rsidP="00113823">
      <w:pPr>
        <w:ind w:firstLine="3969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(parašas</w:t>
      </w:r>
      <w:r w:rsidRPr="00DC689C">
        <w:rPr>
          <w:sz w:val="20"/>
        </w:rPr>
        <w:t>*</w:t>
      </w:r>
      <w:r w:rsidRPr="008B3D42">
        <w:rPr>
          <w:rFonts w:eastAsia="Calibri"/>
          <w:sz w:val="20"/>
          <w:lang w:eastAsia="lt-LT"/>
        </w:rPr>
        <w:t>)                                                        (vardas ir pavardė)</w:t>
      </w:r>
    </w:p>
    <w:p w14:paraId="458EEF2B" w14:textId="021735AF" w:rsidR="00113823" w:rsidRPr="00DC689C" w:rsidRDefault="00113823" w:rsidP="00E80707">
      <w:pPr>
        <w:jc w:val="both"/>
        <w:rPr>
          <w:sz w:val="20"/>
        </w:rPr>
      </w:pPr>
    </w:p>
    <w:p w14:paraId="4FAF1CBA" w14:textId="069A4706" w:rsidR="00BD2654" w:rsidRPr="00E80707" w:rsidRDefault="00BD2654" w:rsidP="00BD2654">
      <w:pPr>
        <w:ind w:firstLine="851"/>
        <w:jc w:val="both"/>
        <w:rPr>
          <w:sz w:val="20"/>
        </w:rPr>
      </w:pPr>
      <w:r w:rsidRPr="00E80707">
        <w:rPr>
          <w:sz w:val="20"/>
        </w:rPr>
        <w:lastRenderedPageBreak/>
        <w:t xml:space="preserve">*Esu </w:t>
      </w:r>
      <w:r w:rsidR="00E80707" w:rsidRPr="00E80707">
        <w:rPr>
          <w:sz w:val="20"/>
        </w:rPr>
        <w:t xml:space="preserve">tinkamai </w:t>
      </w:r>
      <w:r w:rsidRPr="00E80707">
        <w:rPr>
          <w:sz w:val="20"/>
        </w:rPr>
        <w:t>informuotas, kad:</w:t>
      </w:r>
    </w:p>
    <w:p w14:paraId="432E3CC9" w14:textId="02C27FC8" w:rsidR="005F286A" w:rsidRPr="00E80707" w:rsidRDefault="00BD2654" w:rsidP="00BD2654">
      <w:pPr>
        <w:ind w:firstLine="851"/>
        <w:jc w:val="both"/>
        <w:rPr>
          <w:color w:val="212529"/>
          <w:sz w:val="20"/>
        </w:rPr>
      </w:pPr>
      <w:r w:rsidRPr="00E80707">
        <w:rPr>
          <w:sz w:val="20"/>
        </w:rPr>
        <w:t xml:space="preserve">- Šiaulių miesto savivaldybės administracija (toliau – Administracija), juridinio asmens kodas 188771865, buveinės adresas Vasario 16-osios g. 62, Šiauliai, tel. </w:t>
      </w:r>
      <w:r w:rsidRPr="00E80707">
        <w:rPr>
          <w:sz w:val="20"/>
          <w:lang w:val="en-US"/>
        </w:rPr>
        <w:t>(8 41) 509 490,</w:t>
      </w:r>
      <w:r w:rsidRPr="00E80707">
        <w:rPr>
          <w:sz w:val="20"/>
        </w:rPr>
        <w:t xml:space="preserve"> el. pašto adresas </w:t>
      </w:r>
      <w:hyperlink r:id="rId7" w:history="1">
        <w:r w:rsidRPr="00E80707">
          <w:rPr>
            <w:rStyle w:val="Hipersaitas"/>
            <w:sz w:val="20"/>
          </w:rPr>
          <w:t>info@siauliai.lt</w:t>
        </w:r>
      </w:hyperlink>
      <w:r w:rsidRPr="00E80707">
        <w:rPr>
          <w:sz w:val="20"/>
        </w:rPr>
        <w:t xml:space="preserve">, tvarkydama mano asmens duomenis veikia kaip duomenų valdytojas. Asmens duomenys tvarkomi </w:t>
      </w:r>
      <w:r w:rsidR="00E80707" w:rsidRPr="00E80707">
        <w:rPr>
          <w:sz w:val="20"/>
        </w:rPr>
        <w:t xml:space="preserve">šio </w:t>
      </w:r>
      <w:r w:rsidR="002E574B" w:rsidRPr="00E80707">
        <w:rPr>
          <w:color w:val="212529"/>
          <w:sz w:val="20"/>
        </w:rPr>
        <w:t>pranešimo</w:t>
      </w:r>
      <w:r w:rsidRPr="00E80707">
        <w:rPr>
          <w:color w:val="212529"/>
          <w:sz w:val="20"/>
        </w:rPr>
        <w:t xml:space="preserve"> </w:t>
      </w:r>
      <w:r w:rsidRPr="00E80707">
        <w:rPr>
          <w:sz w:val="20"/>
        </w:rPr>
        <w:t>nagrinėjimo tikslais</w:t>
      </w:r>
      <w:r w:rsidR="00E80707" w:rsidRPr="00E80707">
        <w:rPr>
          <w:sz w:val="20"/>
        </w:rPr>
        <w:t>,</w:t>
      </w:r>
      <w:r w:rsidRPr="00E80707" w:rsidDel="00785918">
        <w:rPr>
          <w:color w:val="212529"/>
          <w:sz w:val="20"/>
        </w:rPr>
        <w:t xml:space="preserve"> </w:t>
      </w:r>
      <w:r w:rsidR="002E574B" w:rsidRPr="00E80707">
        <w:rPr>
          <w:color w:val="212529"/>
          <w:sz w:val="20"/>
        </w:rPr>
        <w:t xml:space="preserve">siekiant </w:t>
      </w:r>
      <w:r w:rsidR="00E80707" w:rsidRPr="00E80707">
        <w:rPr>
          <w:sz w:val="20"/>
        </w:rPr>
        <w:t>vykdyti prekybą nuo laikinosios prekybos įrangos Šiaulių miesto savivaldybės vykdomosios institucijos ar jos teisės aktų nustatyta tvarka įgalioto asmens patvirtintose vietose;</w:t>
      </w:r>
      <w:r w:rsidR="00E80707" w:rsidRPr="00E80707">
        <w:rPr>
          <w:color w:val="212529"/>
          <w:sz w:val="20"/>
        </w:rPr>
        <w:t xml:space="preserve"> </w:t>
      </w:r>
    </w:p>
    <w:p w14:paraId="4427350B" w14:textId="77777777" w:rsidR="00BD2654" w:rsidRPr="00E80707" w:rsidRDefault="00BD2654" w:rsidP="00BD2654">
      <w:pPr>
        <w:ind w:firstLine="851"/>
        <w:jc w:val="both"/>
        <w:rPr>
          <w:color w:val="212529"/>
          <w:sz w:val="20"/>
        </w:rPr>
      </w:pPr>
      <w:r w:rsidRPr="00E80707">
        <w:rPr>
          <w:iCs/>
          <w:sz w:val="20"/>
        </w:rPr>
        <w:t xml:space="preserve">- asmens duomenys tvarkomi vadovaujantis Bendrojo duomenų apsaugos </w:t>
      </w:r>
      <w:r w:rsidRPr="00E80707">
        <w:rPr>
          <w:sz w:val="20"/>
        </w:rPr>
        <w:t>6 straipsnio 1 dalies c punktu,</w:t>
      </w:r>
      <w:r w:rsidRPr="00E80707">
        <w:rPr>
          <w:iCs/>
          <w:sz w:val="20"/>
        </w:rPr>
        <w:t xml:space="preserve"> reglamento 6 straipsnio 1 dalies e punktu,</w:t>
      </w:r>
      <w:r w:rsidRPr="00E80707">
        <w:rPr>
          <w:sz w:val="20"/>
        </w:rPr>
        <w:t xml:space="preserve"> t. y. vykdant užduotį dėl viešojo intereso</w:t>
      </w:r>
      <w:r w:rsidRPr="00E80707">
        <w:rPr>
          <w:color w:val="212529"/>
          <w:sz w:val="20"/>
        </w:rPr>
        <w:t>;</w:t>
      </w:r>
    </w:p>
    <w:p w14:paraId="2F2ACC00" w14:textId="77777777" w:rsidR="00BD2654" w:rsidRPr="00E80707" w:rsidRDefault="00BD2654" w:rsidP="00BD2654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>- asmens duomenys bus saugomi Administracijos nustatyta tvarka ir terminais;</w:t>
      </w:r>
    </w:p>
    <w:p w14:paraId="17E0F026" w14:textId="77777777" w:rsidR="00BD2654" w:rsidRPr="00E80707" w:rsidRDefault="00BD2654" w:rsidP="00BD2654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 xml:space="preserve">- </w:t>
      </w:r>
      <w:r w:rsidRPr="00E80707">
        <w:rPr>
          <w:sz w:val="20"/>
        </w:rPr>
        <w:t>asmens duomenys gali būti pateikti institucijoms ar įstaigoms, kai tokių duomenų pateikimas yra privalomas teisės aktų nustatyta tvarka.</w:t>
      </w:r>
    </w:p>
    <w:p w14:paraId="2B69949C" w14:textId="77777777" w:rsidR="00BD2654" w:rsidRPr="00E80707" w:rsidRDefault="00BD2654" w:rsidP="00BD2654">
      <w:pPr>
        <w:ind w:firstLine="851"/>
        <w:jc w:val="both"/>
        <w:rPr>
          <w:sz w:val="20"/>
        </w:rPr>
      </w:pPr>
      <w:r w:rsidRPr="00E80707">
        <w:rPr>
          <w:sz w:val="20"/>
        </w:rPr>
        <w:t>Informuojame, kad:</w:t>
      </w:r>
    </w:p>
    <w:p w14:paraId="0C76DDFF" w14:textId="77777777" w:rsidR="00BD2654" w:rsidRPr="00E80707" w:rsidRDefault="00BD2654" w:rsidP="00BD2654">
      <w:pPr>
        <w:ind w:firstLine="851"/>
        <w:jc w:val="both"/>
        <w:rPr>
          <w:sz w:val="20"/>
        </w:rPr>
      </w:pPr>
      <w:r w:rsidRPr="00E80707">
        <w:rPr>
          <w:sz w:val="20"/>
        </w:rPr>
        <w:t>- turite šias duomenų subjekto teises: teisę susipažinti su savo duomenimis ir kaip jie yra tvarkomi; teisę reikalauti ištaisyti arba, atsižvelgiant į asmens duomenų tvarkymo tikslus, papildyti asmens neišsamius duomenis; teisę prašyti savo duomenis sunaikinti arba sustabdyti savo duomenų tvarkymo veiksmus (išskyrus saugojimą); teisę prašyti, kad asmens duomenų tvarkymas būtų apribotas; teisę į duomenų perkėlimą. Prašymai dėl duomenų subjekto teisių įgyvendinimo  turi būti pateikti raštu (įskaitant ir elektroniniu formatu) ir tik nustačius mano tapatybę, taip pat kiekvienu konkrečiu atveju įvertinus prašymo pagrįstumą;</w:t>
      </w:r>
    </w:p>
    <w:p w14:paraId="472F3164" w14:textId="77777777" w:rsidR="00BD2654" w:rsidRPr="00E80707" w:rsidRDefault="00BD2654" w:rsidP="00BD2654">
      <w:pPr>
        <w:ind w:firstLine="851"/>
        <w:jc w:val="both"/>
        <w:rPr>
          <w:iCs/>
          <w:sz w:val="20"/>
        </w:rPr>
      </w:pPr>
      <w:r w:rsidRPr="00E80707">
        <w:rPr>
          <w:sz w:val="20"/>
        </w:rPr>
        <w:t>- v</w:t>
      </w:r>
      <w:r w:rsidRPr="00E80707">
        <w:rPr>
          <w:sz w:val="20"/>
          <w:lang w:eastAsia="lt-LT"/>
        </w:rPr>
        <w:t xml:space="preserve">isais klausimais, susijusiais su asmens duomenų tvarkymu, asmens duomenų apsaugos užtikrinimu ar asmens duomenų saugumo pažeidimais, galite kreiptis į </w:t>
      </w:r>
      <w:r w:rsidRPr="00E80707">
        <w:rPr>
          <w:sz w:val="20"/>
        </w:rPr>
        <w:t xml:space="preserve">Administracijos duomenų apsaugos pareigūną tel. 8 41 596 229 arba el. p. </w:t>
      </w:r>
      <w:hyperlink r:id="rId8" w:history="1">
        <w:r w:rsidRPr="00E80707">
          <w:rPr>
            <w:rStyle w:val="Hipersaitas"/>
            <w:iCs/>
            <w:sz w:val="20"/>
          </w:rPr>
          <w:t>duomenuapsauga@siauliai.lt</w:t>
        </w:r>
      </w:hyperlink>
      <w:r w:rsidRPr="00E80707">
        <w:rPr>
          <w:iCs/>
          <w:sz w:val="20"/>
        </w:rPr>
        <w:t>;</w:t>
      </w:r>
    </w:p>
    <w:p w14:paraId="7886942E" w14:textId="77777777" w:rsidR="00BD2654" w:rsidRPr="00E80707" w:rsidRDefault="00BD2654" w:rsidP="00BD2654">
      <w:pPr>
        <w:ind w:firstLine="851"/>
        <w:jc w:val="both"/>
        <w:rPr>
          <w:iCs/>
          <w:sz w:val="20"/>
        </w:rPr>
      </w:pPr>
      <w:r w:rsidRPr="00E80707">
        <w:rPr>
          <w:sz w:val="20"/>
          <w:lang w:eastAsia="lt-LT"/>
        </w:rPr>
        <w:t xml:space="preserve">- turite teisę pateikti skundą Valstybinei duomenų apsaugos inspekcijai (A. Juozapavičiaus g. 6, 09310 Vilnius, tel. (8 5) 271 2804, 279 1445, el. p. </w:t>
      </w:r>
      <w:proofErr w:type="spellStart"/>
      <w:r w:rsidRPr="00E80707">
        <w:rPr>
          <w:sz w:val="20"/>
          <w:u w:val="single"/>
          <w:lang w:eastAsia="lt-LT"/>
        </w:rPr>
        <w:t>ada@ada.lt</w:t>
      </w:r>
      <w:proofErr w:type="spellEnd"/>
      <w:r w:rsidRPr="00E80707">
        <w:rPr>
          <w:sz w:val="20"/>
          <w:lang w:eastAsia="lt-LT"/>
        </w:rPr>
        <w:t>), jeigu manote, kad Administracija neteisėtai tvarko Jūsų asmens duomenis arba neįgyvendina Jūsų teisių.</w:t>
      </w:r>
    </w:p>
    <w:p w14:paraId="33532AF6" w14:textId="77777777" w:rsidR="00113823" w:rsidRPr="00E80707" w:rsidRDefault="00113823" w:rsidP="00B12CC1">
      <w:pPr>
        <w:spacing w:line="360" w:lineRule="auto"/>
        <w:ind w:firstLine="851"/>
        <w:jc w:val="both"/>
        <w:rPr>
          <w:rFonts w:eastAsia="Calibri"/>
          <w:sz w:val="20"/>
          <w:lang w:eastAsia="lt-LT"/>
        </w:rPr>
      </w:pPr>
    </w:p>
    <w:p w14:paraId="0F16D84D" w14:textId="72D2D15C" w:rsidR="00FD78A9" w:rsidRDefault="00FD78A9" w:rsidP="00FD78A9"/>
    <w:p w14:paraId="1CB69F53" w14:textId="250AF205" w:rsidR="00F75547" w:rsidRDefault="00F75547" w:rsidP="00FD78A9"/>
    <w:p w14:paraId="2FF36C81" w14:textId="77777777" w:rsidR="00F75547" w:rsidRPr="00FD78A9" w:rsidRDefault="00F75547" w:rsidP="00FD78A9"/>
    <w:p w14:paraId="09C7A369" w14:textId="77777777" w:rsidR="00F602FF" w:rsidRPr="008D3BB7" w:rsidRDefault="00F602FF" w:rsidP="00F602FF">
      <w:pPr>
        <w:ind w:firstLine="567"/>
        <w:rPr>
          <w:szCs w:val="24"/>
        </w:rPr>
      </w:pPr>
      <w:r w:rsidRPr="008D3BB7">
        <w:rPr>
          <w:szCs w:val="24"/>
        </w:rPr>
        <w:t xml:space="preserve">□ Asmuo pateikė tapatybę patvirtinantį dokumentą </w:t>
      </w:r>
    </w:p>
    <w:p w14:paraId="4AD4BA2D" w14:textId="28AE722D" w:rsidR="00F602FF" w:rsidRPr="008D3BB7" w:rsidRDefault="00F602FF" w:rsidP="00F602FF">
      <w:pPr>
        <w:ind w:firstLine="567"/>
        <w:rPr>
          <w:szCs w:val="24"/>
        </w:rPr>
      </w:pPr>
      <w:r w:rsidRPr="008D3BB7">
        <w:rPr>
          <w:szCs w:val="24"/>
        </w:rPr>
        <w:t>(</w:t>
      </w:r>
      <w:r w:rsidRPr="008D3BB7">
        <w:rPr>
          <w:sz w:val="20"/>
        </w:rPr>
        <w:t xml:space="preserve">pildoma, kai prašymas pateikiamas tiesiogiai </w:t>
      </w:r>
      <w:r w:rsidR="00F75547" w:rsidRPr="008D3BB7">
        <w:rPr>
          <w:sz w:val="20"/>
        </w:rPr>
        <w:t xml:space="preserve">Savivaldybės priimamajame, </w:t>
      </w:r>
      <w:r w:rsidRPr="008D3BB7">
        <w:rPr>
          <w:sz w:val="20"/>
        </w:rPr>
        <w:t>Vasario 16-osios g. 62, Šiauliai</w:t>
      </w:r>
      <w:r w:rsidRPr="008D3BB7">
        <w:rPr>
          <w:szCs w:val="24"/>
        </w:rPr>
        <w:t>)</w:t>
      </w:r>
    </w:p>
    <w:p w14:paraId="5DF731AE" w14:textId="77777777" w:rsidR="00F602FF" w:rsidRPr="008D3BB7" w:rsidRDefault="00F602FF" w:rsidP="00F602FF">
      <w:pPr>
        <w:ind w:firstLine="851"/>
        <w:rPr>
          <w:szCs w:val="24"/>
        </w:rPr>
      </w:pPr>
    </w:p>
    <w:p w14:paraId="6F39B82D" w14:textId="77777777" w:rsidR="00F602FF" w:rsidRPr="008D3BB7" w:rsidRDefault="00F602FF" w:rsidP="00F602FF">
      <w:pPr>
        <w:ind w:firstLine="851"/>
        <w:rPr>
          <w:szCs w:val="24"/>
        </w:rPr>
      </w:pPr>
      <w:r w:rsidRPr="008D3BB7">
        <w:rPr>
          <w:szCs w:val="24"/>
        </w:rPr>
        <w:t>____________________________________________________________________</w:t>
      </w:r>
    </w:p>
    <w:p w14:paraId="145B79A1" w14:textId="70EFCC64" w:rsidR="00F602FF" w:rsidRPr="00A734B1" w:rsidRDefault="00F602FF" w:rsidP="00F602FF">
      <w:pPr>
        <w:jc w:val="center"/>
        <w:rPr>
          <w:sz w:val="20"/>
        </w:rPr>
      </w:pPr>
      <w:r w:rsidRPr="008D3BB7">
        <w:rPr>
          <w:sz w:val="20"/>
        </w:rPr>
        <w:t>(</w:t>
      </w:r>
      <w:r w:rsidR="00D5463B" w:rsidRPr="008D3BB7">
        <w:rPr>
          <w:sz w:val="20"/>
        </w:rPr>
        <w:t xml:space="preserve">Pranešimą užregistravusio </w:t>
      </w:r>
      <w:r w:rsidRPr="008D3BB7">
        <w:rPr>
          <w:sz w:val="20"/>
        </w:rPr>
        <w:t>Savivaldybės administracijos darbuotojo vardas, pavardė, parašas)</w:t>
      </w:r>
    </w:p>
    <w:p w14:paraId="6D58AC4E" w14:textId="7DD71E73" w:rsidR="00FD78A9" w:rsidRDefault="00FD78A9" w:rsidP="00FD78A9"/>
    <w:p w14:paraId="16294DF1" w14:textId="58F70DDC" w:rsidR="00FD78A9" w:rsidRDefault="00FD78A9" w:rsidP="00113823">
      <w:pPr>
        <w:widowControl w:val="0"/>
        <w:tabs>
          <w:tab w:val="left" w:pos="851"/>
        </w:tabs>
        <w:suppressAutoHyphens/>
        <w:ind w:right="-2" w:firstLine="851"/>
        <w:jc w:val="both"/>
        <w:textAlignment w:val="top"/>
      </w:pPr>
      <w:r>
        <w:tab/>
      </w:r>
    </w:p>
    <w:p w14:paraId="40B81431" w14:textId="499FC23C" w:rsidR="00FD78A9" w:rsidRPr="00FD78A9" w:rsidRDefault="00FD78A9" w:rsidP="00FD78A9">
      <w:pPr>
        <w:tabs>
          <w:tab w:val="left" w:pos="1476"/>
        </w:tabs>
      </w:pPr>
    </w:p>
    <w:sectPr w:rsidR="00FD78A9" w:rsidRPr="00FD78A9" w:rsidSect="00EF276B">
      <w:headerReference w:type="even" r:id="rId9"/>
      <w:headerReference w:type="default" r:id="rId10"/>
      <w:pgSz w:w="11906" w:h="16838" w:code="9"/>
      <w:pgMar w:top="1134" w:right="849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A1CA" w14:textId="77777777" w:rsidR="00000964" w:rsidRDefault="00000964">
      <w:r>
        <w:separator/>
      </w:r>
    </w:p>
  </w:endnote>
  <w:endnote w:type="continuationSeparator" w:id="0">
    <w:p w14:paraId="1546A1BB" w14:textId="77777777" w:rsidR="00000964" w:rsidRDefault="0000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BA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98D7" w14:textId="77777777" w:rsidR="00000964" w:rsidRDefault="00000964">
      <w:r>
        <w:separator/>
      </w:r>
    </w:p>
  </w:footnote>
  <w:footnote w:type="continuationSeparator" w:id="0">
    <w:p w14:paraId="19DDD7BE" w14:textId="77777777" w:rsidR="00000964" w:rsidRDefault="00000964">
      <w:r>
        <w:continuationSeparator/>
      </w:r>
    </w:p>
  </w:footnote>
  <w:footnote w:id="1">
    <w:p w14:paraId="58875FB2" w14:textId="3A884158" w:rsidR="005E0946" w:rsidRPr="003B2FC6" w:rsidRDefault="005E0946">
      <w:pPr>
        <w:pStyle w:val="Puslapioinaostekstas"/>
        <w:rPr>
          <w:b/>
          <w:bCs/>
        </w:rPr>
      </w:pPr>
      <w:r w:rsidRPr="003B2FC6">
        <w:rPr>
          <w:rStyle w:val="Puslapioinaosnuoroda"/>
          <w:b/>
          <w:bCs/>
        </w:rPr>
        <w:footnoteRef/>
      </w:r>
      <w:r>
        <w:t xml:space="preserve"> </w:t>
      </w:r>
      <w:r w:rsidRPr="005E0946">
        <w:rPr>
          <w:b/>
          <w:bCs/>
        </w:rPr>
        <w:t xml:space="preserve">Planuojama </w:t>
      </w:r>
      <w:r w:rsidR="00BF6829">
        <w:rPr>
          <w:b/>
          <w:bCs/>
        </w:rPr>
        <w:t>prekybos</w:t>
      </w:r>
      <w:r w:rsidRPr="005E0946">
        <w:rPr>
          <w:b/>
          <w:bCs/>
        </w:rPr>
        <w:t xml:space="preserve"> pradžia </w:t>
      </w:r>
      <w:r w:rsidRPr="003B2FC6">
        <w:rPr>
          <w:b/>
          <w:bCs/>
        </w:rPr>
        <w:t xml:space="preserve">negali būti ankstesnė nei </w:t>
      </w:r>
      <w:r w:rsidR="00E80707">
        <w:rPr>
          <w:b/>
          <w:bCs/>
        </w:rPr>
        <w:t>1</w:t>
      </w:r>
      <w:r w:rsidRPr="003B2FC6">
        <w:rPr>
          <w:b/>
          <w:bCs/>
        </w:rPr>
        <w:t xml:space="preserve"> kalendorinė dien</w:t>
      </w:r>
      <w:r w:rsidR="00E80707">
        <w:rPr>
          <w:b/>
          <w:bCs/>
        </w:rPr>
        <w:t>a</w:t>
      </w:r>
      <w:r w:rsidRPr="003B2FC6">
        <w:rPr>
          <w:b/>
          <w:bCs/>
        </w:rPr>
        <w:t xml:space="preserve"> iki Pranešimo pateikimo dienos</w:t>
      </w:r>
      <w:r w:rsidR="00BF6829" w:rsidRPr="003B2FC6">
        <w:rPr>
          <w:b/>
          <w:bCs/>
        </w:rPr>
        <w:t>, o pabaiga</w:t>
      </w:r>
      <w:r w:rsidR="003B2FC6" w:rsidRPr="003B2FC6">
        <w:rPr>
          <w:b/>
          <w:bCs/>
        </w:rPr>
        <w:t xml:space="preserve"> </w:t>
      </w:r>
      <w:r w:rsidR="003B2FC6" w:rsidRPr="003B2FC6">
        <w:rPr>
          <w:b/>
          <w:bCs/>
          <w:lang w:eastAsia="ar-SA"/>
        </w:rPr>
        <w:t>– ne vėlesnė nei kalendorinių metų paskutinė diena (t. y. gruodžio 31 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4A0E7" w14:textId="5116E420" w:rsidR="00DB755D" w:rsidRDefault="00DB75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27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9D6D5A" w14:textId="77777777" w:rsidR="00DB755D" w:rsidRDefault="00DB75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0844"/>
      <w:docPartObj>
        <w:docPartGallery w:val="Page Numbers (Top of Page)"/>
        <w:docPartUnique/>
      </w:docPartObj>
    </w:sdtPr>
    <w:sdtEndPr/>
    <w:sdtContent>
      <w:p w14:paraId="133E6417" w14:textId="4B5A7C67" w:rsidR="00113823" w:rsidRDefault="001138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A3">
          <w:rPr>
            <w:noProof/>
          </w:rPr>
          <w:t>2</w:t>
        </w:r>
        <w:r>
          <w:fldChar w:fldCharType="end"/>
        </w:r>
      </w:p>
    </w:sdtContent>
  </w:sdt>
  <w:p w14:paraId="7B6F8BE8" w14:textId="77777777" w:rsidR="00DB755D" w:rsidRDefault="00DB755D" w:rsidP="005E46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D11"/>
    <w:multiLevelType w:val="hybridMultilevel"/>
    <w:tmpl w:val="06788540"/>
    <w:lvl w:ilvl="0" w:tplc="DD524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29F"/>
    <w:multiLevelType w:val="multilevel"/>
    <w:tmpl w:val="C556E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42"/>
    <w:rsid w:val="00000964"/>
    <w:rsid w:val="00016857"/>
    <w:rsid w:val="00046A7B"/>
    <w:rsid w:val="000742AC"/>
    <w:rsid w:val="000C1A25"/>
    <w:rsid w:val="000C373E"/>
    <w:rsid w:val="000C3F4D"/>
    <w:rsid w:val="000D17D6"/>
    <w:rsid w:val="0010335A"/>
    <w:rsid w:val="001035C6"/>
    <w:rsid w:val="00113823"/>
    <w:rsid w:val="00132593"/>
    <w:rsid w:val="00167B82"/>
    <w:rsid w:val="0017760C"/>
    <w:rsid w:val="001F6DD1"/>
    <w:rsid w:val="002139A3"/>
    <w:rsid w:val="00221662"/>
    <w:rsid w:val="00242CBE"/>
    <w:rsid w:val="00285576"/>
    <w:rsid w:val="002B273E"/>
    <w:rsid w:val="002E1723"/>
    <w:rsid w:val="002E574B"/>
    <w:rsid w:val="00331BA3"/>
    <w:rsid w:val="00374742"/>
    <w:rsid w:val="003A6EDC"/>
    <w:rsid w:val="003B03B8"/>
    <w:rsid w:val="003B2FC6"/>
    <w:rsid w:val="003B713B"/>
    <w:rsid w:val="003C07B1"/>
    <w:rsid w:val="003C3F34"/>
    <w:rsid w:val="00412E94"/>
    <w:rsid w:val="00420E7B"/>
    <w:rsid w:val="0047036E"/>
    <w:rsid w:val="004858BE"/>
    <w:rsid w:val="004B44A3"/>
    <w:rsid w:val="004E5C82"/>
    <w:rsid w:val="004F183E"/>
    <w:rsid w:val="00514323"/>
    <w:rsid w:val="0056758F"/>
    <w:rsid w:val="00590A26"/>
    <w:rsid w:val="005E0946"/>
    <w:rsid w:val="005E46DB"/>
    <w:rsid w:val="005E4FC2"/>
    <w:rsid w:val="005F286A"/>
    <w:rsid w:val="006310AB"/>
    <w:rsid w:val="00664314"/>
    <w:rsid w:val="00667058"/>
    <w:rsid w:val="00686D5F"/>
    <w:rsid w:val="006A3F65"/>
    <w:rsid w:val="006C64C1"/>
    <w:rsid w:val="006D662F"/>
    <w:rsid w:val="007B1488"/>
    <w:rsid w:val="007F0AD7"/>
    <w:rsid w:val="007F3D34"/>
    <w:rsid w:val="00800397"/>
    <w:rsid w:val="00805370"/>
    <w:rsid w:val="008376FD"/>
    <w:rsid w:val="008438CE"/>
    <w:rsid w:val="00846A6E"/>
    <w:rsid w:val="00847139"/>
    <w:rsid w:val="008B3D42"/>
    <w:rsid w:val="008D3BB7"/>
    <w:rsid w:val="0090214A"/>
    <w:rsid w:val="009142F3"/>
    <w:rsid w:val="00950EDC"/>
    <w:rsid w:val="009778C6"/>
    <w:rsid w:val="009A6DAC"/>
    <w:rsid w:val="00A05D9F"/>
    <w:rsid w:val="00A53341"/>
    <w:rsid w:val="00A70BC0"/>
    <w:rsid w:val="00A734B1"/>
    <w:rsid w:val="00A81624"/>
    <w:rsid w:val="00AA5D12"/>
    <w:rsid w:val="00AA6CE2"/>
    <w:rsid w:val="00AB1BF3"/>
    <w:rsid w:val="00B12CC1"/>
    <w:rsid w:val="00B26AC0"/>
    <w:rsid w:val="00BD2654"/>
    <w:rsid w:val="00BF4071"/>
    <w:rsid w:val="00BF6829"/>
    <w:rsid w:val="00C11E71"/>
    <w:rsid w:val="00C12CFC"/>
    <w:rsid w:val="00C334D2"/>
    <w:rsid w:val="00C83DEB"/>
    <w:rsid w:val="00D456A6"/>
    <w:rsid w:val="00D468BD"/>
    <w:rsid w:val="00D5463B"/>
    <w:rsid w:val="00D71420"/>
    <w:rsid w:val="00D810D4"/>
    <w:rsid w:val="00D86819"/>
    <w:rsid w:val="00DB755D"/>
    <w:rsid w:val="00E06D60"/>
    <w:rsid w:val="00E3505B"/>
    <w:rsid w:val="00E35B83"/>
    <w:rsid w:val="00E60B8A"/>
    <w:rsid w:val="00E64E63"/>
    <w:rsid w:val="00E7782C"/>
    <w:rsid w:val="00E80707"/>
    <w:rsid w:val="00EE3D08"/>
    <w:rsid w:val="00EE7D2E"/>
    <w:rsid w:val="00EE7F55"/>
    <w:rsid w:val="00EF276B"/>
    <w:rsid w:val="00EF4145"/>
    <w:rsid w:val="00F27B90"/>
    <w:rsid w:val="00F5430F"/>
    <w:rsid w:val="00F55D34"/>
    <w:rsid w:val="00F602FF"/>
    <w:rsid w:val="00F75547"/>
    <w:rsid w:val="00F84480"/>
    <w:rsid w:val="00F86046"/>
    <w:rsid w:val="00FD78A9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35A80"/>
  <w15:docId w15:val="{CFBEF3CB-A588-429A-8AF6-EB0591B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prastasis">
    <w:name w:val="Normal"/>
    <w:qFormat/>
    <w:rsid w:val="00C11E7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C12C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paragraph" w:styleId="Sraopastraipa">
    <w:name w:val="List Paragraph"/>
    <w:basedOn w:val="prastasis"/>
    <w:qFormat/>
    <w:rsid w:val="00B12CC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rsid w:val="005E0946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E0946"/>
    <w:rPr>
      <w:lang w:eastAsia="en-US"/>
    </w:rPr>
  </w:style>
  <w:style w:type="character" w:styleId="Puslapioinaosnuoroda">
    <w:name w:val="footnote reference"/>
    <w:basedOn w:val="Numatytasispastraiposriftas"/>
    <w:rsid w:val="005E0946"/>
    <w:rPr>
      <w:vertAlign w:val="superscript"/>
    </w:rPr>
  </w:style>
  <w:style w:type="table" w:styleId="Lentelstinklelis">
    <w:name w:val="Table Grid"/>
    <w:basedOn w:val="prastojilentel"/>
    <w:rsid w:val="006C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semiHidden/>
    <w:rsid w:val="00C12C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13823"/>
    <w:rPr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unhideWhenUsed/>
    <w:rsid w:val="00F602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602FF"/>
    <w:rPr>
      <w:rFonts w:eastAsiaTheme="minorEastAsia"/>
      <w:sz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602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siaul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aulia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peleniene\AppData\Local\Microsoft\Windows\INetCache\IE\T6T1A2HT\taisykle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taisykles</Template>
  <TotalTime>0</TotalTime>
  <Pages>2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Vitalija Pelenienė</dc:creator>
  <cp:lastModifiedBy>Diana Grigienė</cp:lastModifiedBy>
  <cp:revision>2</cp:revision>
  <cp:lastPrinted>2004-06-03T12:25:00Z</cp:lastPrinted>
  <dcterms:created xsi:type="dcterms:W3CDTF">2023-03-15T09:59:00Z</dcterms:created>
  <dcterms:modified xsi:type="dcterms:W3CDTF">2023-03-15T09:59:00Z</dcterms:modified>
</cp:coreProperties>
</file>